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10" w:rsidRPr="00020410" w:rsidRDefault="00690E61" w:rsidP="00ED6C32">
      <w:pPr>
        <w:pStyle w:val="Titre"/>
        <w:pBdr>
          <w:bottom w:val="single" w:sz="18" w:space="3" w:color="9BBB59" w:themeColor="accent3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55"/>
        </w:tabs>
        <w:ind w:right="-1620" w:hanging="990"/>
        <w:rPr>
          <w:lang w:val="fr-FR"/>
        </w:rPr>
      </w:pPr>
      <w:bookmarkStart w:id="0" w:name="_GoBack"/>
      <w:bookmarkEnd w:id="0"/>
      <w:r>
        <w:rPr>
          <w:rFonts w:ascii="Algerian" w:hAnsi="Algerian"/>
          <w:i/>
          <w:color w:val="000000" w:themeColor="text1"/>
          <w:sz w:val="28"/>
          <w:u w:val="single"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5113917</wp:posOffset>
            </wp:positionH>
            <wp:positionV relativeFrom="paragraph">
              <wp:posOffset>55506</wp:posOffset>
            </wp:positionV>
            <wp:extent cx="573741" cy="265919"/>
            <wp:effectExtent l="0" t="0" r="0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41" cy="26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F02" w:rsidRPr="00207D3A">
        <w:rPr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214574CB" wp14:editId="5BFCADAB">
                <wp:simplePos x="0" y="0"/>
                <wp:positionH relativeFrom="page">
                  <wp:posOffset>-1033145</wp:posOffset>
                </wp:positionH>
                <wp:positionV relativeFrom="page">
                  <wp:posOffset>-1261745</wp:posOffset>
                </wp:positionV>
                <wp:extent cx="2477135" cy="3780790"/>
                <wp:effectExtent l="76200" t="0" r="894715" b="372110"/>
                <wp:wrapNone/>
                <wp:docPr id="41" name="Forme automatique 41" title="Forme dé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13950">
                          <a:off x="0" y="0"/>
                          <a:ext cx="2477135" cy="3780790"/>
                        </a:xfrm>
                        <a:prstGeom prst="moon">
                          <a:avLst>
                            <a:gd name="adj" fmla="val 67245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54D1" w:rsidRPr="00BD43C7" w:rsidRDefault="00BB54D1" w:rsidP="00BD43C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574CB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Forme automatique 41" o:spid="_x0000_s1026" type="#_x0000_t184" alt="Titre : Forme décorative" style="position:absolute;margin-left:-81.35pt;margin-top:-99.35pt;width:195.05pt;height:297.7pt;rotation:2527450fd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" adj="14525" fillcolor="#9bbb59 [3206]" stroked="f" strokecolor="#4a7ebb" strokeweight="1.5pt">
                <v:shadow opacity="22938f" offset="0"/>
                <v:textbox inset=",7.2pt,,7.2pt">
                  <w:txbxContent>
                    <w:p w:rsidR="00BB54D1" w:rsidRPr="00BD43C7" w:rsidRDefault="00BB54D1" w:rsidP="00BD43C7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C2D35" w:rsidRPr="00207D3A">
        <w:rPr>
          <w:sz w:val="40"/>
          <w:lang w:val="fr-FR" w:bidi="fr-FR"/>
        </w:rPr>
        <w:tab/>
      </w:r>
      <w:r w:rsidR="00ED6C32" w:rsidRPr="00130552">
        <w:rPr>
          <w:rFonts w:ascii="Algerian" w:hAnsi="Algerian"/>
          <w:i/>
          <w:color w:val="4F81BD" w:themeColor="accent1"/>
          <w:sz w:val="24"/>
          <w:u w:val="single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ED6C32">
        <w:rPr>
          <w:rFonts w:ascii="Algerian" w:hAnsi="Algerian"/>
          <w:i/>
          <w:color w:val="000000" w:themeColor="text1"/>
          <w:sz w:val="24"/>
          <w:u w:val="single"/>
          <w:lang w:val="fr-FR"/>
        </w:rPr>
        <w:t xml:space="preserve">éunion </w:t>
      </w:r>
      <w:r w:rsidR="00ED6C32" w:rsidRPr="00130552">
        <w:rPr>
          <w:rFonts w:ascii="Algerian" w:hAnsi="Algerian"/>
          <w:i/>
          <w:color w:val="4F81BD" w:themeColor="accent1"/>
          <w:sz w:val="24"/>
          <w:u w:val="single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ED6C32">
        <w:rPr>
          <w:rFonts w:ascii="Algerian" w:hAnsi="Algerian"/>
          <w:i/>
          <w:color w:val="000000" w:themeColor="text1"/>
          <w:sz w:val="24"/>
          <w:u w:val="single"/>
          <w:lang w:val="fr-FR"/>
        </w:rPr>
        <w:t xml:space="preserve">tile et </w:t>
      </w:r>
      <w:r w:rsidR="00ED6C32" w:rsidRPr="00130552">
        <w:rPr>
          <w:rFonts w:ascii="Algerian" w:hAnsi="Algerian"/>
          <w:i/>
          <w:color w:val="4F81BD" w:themeColor="accent1"/>
          <w:sz w:val="24"/>
          <w:u w:val="single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ED6C32">
        <w:rPr>
          <w:rFonts w:ascii="Algerian" w:hAnsi="Algerian"/>
          <w:i/>
          <w:color w:val="000000" w:themeColor="text1"/>
          <w:sz w:val="24"/>
          <w:u w:val="single"/>
          <w:lang w:val="fr-FR"/>
        </w:rPr>
        <w:t xml:space="preserve">fficace </w:t>
      </w:r>
      <w:r w:rsidR="00957AD2" w:rsidRPr="00902644">
        <w:rPr>
          <w:rFonts w:ascii="Algerian" w:hAnsi="Algerian"/>
          <w:i/>
          <w:color w:val="000000" w:themeColor="text1"/>
          <w:sz w:val="24"/>
          <w:u w:val="single"/>
          <w:lang w:val="fr-FR"/>
        </w:rPr>
        <w:t xml:space="preserve"> </w:t>
      </w:r>
      <w:r w:rsidR="00957AD2" w:rsidRPr="00902644">
        <w:rPr>
          <w:rFonts w:ascii="Algerian" w:hAnsi="Algerian"/>
          <w:i/>
          <w:color w:val="000000" w:themeColor="text1"/>
          <w:sz w:val="24"/>
          <w:lang w:val="fr-FR"/>
        </w:rPr>
        <w:t xml:space="preserve">                 </w:t>
      </w:r>
      <w:r w:rsidR="00763B15" w:rsidRPr="00902644">
        <w:rPr>
          <w:rFonts w:ascii="Algerian" w:hAnsi="Algerian"/>
          <w:i/>
          <w:color w:val="000000" w:themeColor="text1"/>
          <w:sz w:val="24"/>
          <w:lang w:val="fr-FR"/>
        </w:rPr>
        <w:t xml:space="preserve">      </w:t>
      </w:r>
      <w:r w:rsidR="00957AD2" w:rsidRPr="00902644">
        <w:rPr>
          <w:rFonts w:ascii="Algerian" w:hAnsi="Algerian"/>
          <w:i/>
          <w:color w:val="000000" w:themeColor="text1"/>
          <w:sz w:val="24"/>
          <w:lang w:val="fr-FR"/>
        </w:rPr>
        <w:t xml:space="preserve">  </w:t>
      </w:r>
      <w:r w:rsidR="006E133A" w:rsidRPr="00902644">
        <w:rPr>
          <w:rFonts w:ascii="Algerian" w:hAnsi="Algerian"/>
          <w:i/>
          <w:color w:val="000000" w:themeColor="text1"/>
          <w:sz w:val="24"/>
          <w:lang w:val="fr-FR"/>
        </w:rPr>
        <w:t xml:space="preserve">             </w:t>
      </w:r>
      <w:r w:rsidR="00902644">
        <w:rPr>
          <w:rFonts w:ascii="Algerian" w:hAnsi="Algerian"/>
          <w:i/>
          <w:color w:val="000000" w:themeColor="text1"/>
          <w:sz w:val="24"/>
          <w:lang w:val="fr-FR"/>
        </w:rPr>
        <w:t xml:space="preserve">                 </w:t>
      </w:r>
      <w:r w:rsidR="006E133A" w:rsidRPr="00902644">
        <w:rPr>
          <w:rFonts w:ascii="Algerian" w:hAnsi="Algerian"/>
          <w:i/>
          <w:color w:val="000000" w:themeColor="text1"/>
          <w:sz w:val="24"/>
          <w:lang w:val="fr-FR"/>
        </w:rPr>
        <w:t xml:space="preserve"> </w:t>
      </w:r>
      <w:r w:rsidR="00387AD7" w:rsidRPr="00207D3A">
        <w:rPr>
          <w:rFonts w:ascii="Algerian" w:hAnsi="Algerian"/>
          <w:i/>
          <w:color w:val="000000" w:themeColor="text1"/>
          <w:sz w:val="24"/>
          <w:u w:val="single"/>
          <w:lang w:val="fr-FR"/>
        </w:rPr>
        <w:t>methode</w:t>
      </w:r>
      <w:r w:rsidR="005B7C12" w:rsidRPr="00207D3A">
        <w:rPr>
          <w:rFonts w:ascii="Algerian" w:hAnsi="Algerian"/>
          <w:i/>
          <w:color w:val="000000" w:themeColor="text1"/>
          <w:sz w:val="24"/>
          <w:u w:val="single"/>
          <w:lang w:val="fr-FR"/>
        </w:rPr>
        <w:t> </w:t>
      </w:r>
      <w:bookmarkStart w:id="1" w:name="_v5s40gba5274" w:colFirst="0" w:colLast="0"/>
      <w:bookmarkStart w:id="2" w:name="_3hty7j9xi57x" w:colFirst="0" w:colLast="0"/>
      <w:bookmarkEnd w:id="1"/>
      <w:bookmarkEnd w:id="2"/>
      <w:r w:rsidR="005B7C12" w:rsidRPr="00207D3A">
        <w:rPr>
          <w:rFonts w:ascii="Algerian" w:hAnsi="Algerian"/>
          <w:i/>
          <w:color w:val="000000" w:themeColor="text1"/>
          <w:sz w:val="28"/>
          <w:u w:val="single"/>
          <w:lang w:val="fr-FR"/>
        </w:rPr>
        <w:t>:</w:t>
      </w:r>
    </w:p>
    <w:p w:rsidR="00FD1737" w:rsidRPr="003A62EE" w:rsidRDefault="00690E61" w:rsidP="00902644">
      <w:pPr>
        <w:pStyle w:val="Titre1"/>
        <w:rPr>
          <w:rFonts w:ascii="Times New Roman" w:hAnsi="Times New Roman" w:cs="Times New Roman"/>
          <w:color w:val="4F81BD" w:themeColor="accent1"/>
          <w:sz w:val="24"/>
          <w:u w:val="single"/>
          <w:lang w:val="fr-FR" w:bidi="fr-FR"/>
        </w:rPr>
      </w:pPr>
      <w:r>
        <w:rPr>
          <w:rFonts w:ascii="Times New Roman" w:hAnsi="Times New Roman" w:cs="Times New Roman"/>
          <w:color w:val="4F81BD" w:themeColor="accent1"/>
          <w:sz w:val="24"/>
          <w:u w:val="single"/>
          <w:lang w:val="fr-FR" w:bidi="fr-FR"/>
        </w:rPr>
        <w:t>10 points pour réussir toute réunion :</w:t>
      </w:r>
    </w:p>
    <w:p w:rsidR="00902644" w:rsidRDefault="000B5257" w:rsidP="000B5257">
      <w:pPr>
        <w:pStyle w:val="Paragraphedeliste"/>
        <w:numPr>
          <w:ilvl w:val="0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Ceci mérite-t</w:t>
      </w:r>
      <w:r w:rsidRPr="000B5257">
        <w:rPr>
          <w:rFonts w:ascii="Times New Roman" w:hAnsi="Times New Roman" w:cs="Times New Roman"/>
          <w:lang w:val="fr-FR" w:bidi="fr-FR"/>
        </w:rPr>
        <w:t xml:space="preserve">-il </w:t>
      </w:r>
      <w:r>
        <w:rPr>
          <w:rFonts w:ascii="Times New Roman" w:hAnsi="Times New Roman" w:cs="Times New Roman"/>
          <w:lang w:val="fr-FR" w:bidi="fr-FR"/>
        </w:rPr>
        <w:t xml:space="preserve">le temps </w:t>
      </w:r>
      <w:r w:rsidRPr="000B5257">
        <w:rPr>
          <w:rFonts w:ascii="Times New Roman" w:hAnsi="Times New Roman" w:cs="Times New Roman"/>
          <w:lang w:val="fr-FR" w:bidi="fr-FR"/>
        </w:rPr>
        <w:t>une réunion ?</w:t>
      </w:r>
      <w:r w:rsidR="00902644" w:rsidRPr="00902644">
        <w:rPr>
          <w:rFonts w:ascii="Times New Roman" w:hAnsi="Times New Roman" w:cs="Times New Roman"/>
          <w:lang w:val="fr-FR" w:bidi="fr-FR"/>
        </w:rPr>
        <w:t>?</w:t>
      </w:r>
    </w:p>
    <w:p w:rsidR="00902644" w:rsidRDefault="00902644" w:rsidP="00130552">
      <w:pPr>
        <w:pStyle w:val="Paragraphedeliste"/>
        <w:numPr>
          <w:ilvl w:val="1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________________________________________</w:t>
      </w:r>
    </w:p>
    <w:p w:rsidR="00902644" w:rsidRDefault="00902644" w:rsidP="00130552">
      <w:pPr>
        <w:pStyle w:val="Paragraphedeliste"/>
        <w:numPr>
          <w:ilvl w:val="1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________________________________________</w:t>
      </w:r>
    </w:p>
    <w:p w:rsidR="00902644" w:rsidRDefault="003F5DA2" w:rsidP="00902644">
      <w:pPr>
        <w:pStyle w:val="Paragraphedeliste"/>
        <w:numPr>
          <w:ilvl w:val="0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Quel</w:t>
      </w:r>
      <w:r w:rsidR="00B302E6">
        <w:rPr>
          <w:rFonts w:ascii="Times New Roman" w:hAnsi="Times New Roman" w:cs="Times New Roman"/>
          <w:lang w:val="fr-FR" w:bidi="fr-FR"/>
        </w:rPr>
        <w:t>s points clés pour l’</w:t>
      </w:r>
      <w:r>
        <w:rPr>
          <w:rFonts w:ascii="Times New Roman" w:hAnsi="Times New Roman" w:cs="Times New Roman"/>
          <w:lang w:val="fr-FR" w:bidi="fr-FR"/>
        </w:rPr>
        <w:t>ordre du jour dois-je poser</w:t>
      </w:r>
      <w:r w:rsidR="00902644" w:rsidRPr="00902644">
        <w:rPr>
          <w:rFonts w:ascii="Times New Roman" w:hAnsi="Times New Roman" w:cs="Times New Roman"/>
          <w:lang w:val="fr-FR" w:bidi="fr-FR"/>
        </w:rPr>
        <w:t xml:space="preserve"> ?</w:t>
      </w:r>
    </w:p>
    <w:p w:rsidR="00902644" w:rsidRDefault="00902644" w:rsidP="00902644">
      <w:pPr>
        <w:pStyle w:val="Paragraphedeliste"/>
        <w:numPr>
          <w:ilvl w:val="1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___________________________________________</w:t>
      </w:r>
    </w:p>
    <w:p w:rsidR="00902644" w:rsidRPr="00902644" w:rsidRDefault="00902644" w:rsidP="00902644">
      <w:pPr>
        <w:pStyle w:val="Paragraphedeliste"/>
        <w:numPr>
          <w:ilvl w:val="1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___________________________________________</w:t>
      </w:r>
    </w:p>
    <w:p w:rsidR="00902644" w:rsidRDefault="003F5DA2" w:rsidP="00902644">
      <w:pPr>
        <w:pStyle w:val="Paragraphedeliste"/>
        <w:numPr>
          <w:ilvl w:val="0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Qui doit venir, qui ne doit pas venir</w:t>
      </w:r>
      <w:r w:rsidR="00902644" w:rsidRPr="00902644">
        <w:rPr>
          <w:rFonts w:ascii="Times New Roman" w:hAnsi="Times New Roman" w:cs="Times New Roman"/>
          <w:lang w:val="fr-FR" w:bidi="fr-FR"/>
        </w:rPr>
        <w:t xml:space="preserve"> ?</w:t>
      </w:r>
    </w:p>
    <w:p w:rsidR="00902644" w:rsidRDefault="00902644" w:rsidP="00902644">
      <w:pPr>
        <w:pStyle w:val="Paragraphedeliste"/>
        <w:numPr>
          <w:ilvl w:val="1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___________________________________________</w:t>
      </w:r>
    </w:p>
    <w:p w:rsidR="00902644" w:rsidRPr="00902644" w:rsidRDefault="00902644" w:rsidP="00902644">
      <w:pPr>
        <w:pStyle w:val="Paragraphedeliste"/>
        <w:numPr>
          <w:ilvl w:val="1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___________________________________________</w:t>
      </w:r>
    </w:p>
    <w:p w:rsidR="00902644" w:rsidRDefault="003F5DA2" w:rsidP="00902644">
      <w:pPr>
        <w:pStyle w:val="Paragraphedeliste"/>
        <w:numPr>
          <w:ilvl w:val="0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 xml:space="preserve">Comment commencer et finir à </w:t>
      </w:r>
      <w:r w:rsidR="00000044">
        <w:rPr>
          <w:rFonts w:ascii="Times New Roman" w:hAnsi="Times New Roman" w:cs="Times New Roman"/>
          <w:lang w:val="fr-FR" w:bidi="fr-FR"/>
        </w:rPr>
        <w:t xml:space="preserve">l’heure </w:t>
      </w:r>
      <w:r w:rsidR="00000044" w:rsidRPr="00902644">
        <w:rPr>
          <w:rFonts w:ascii="Times New Roman" w:hAnsi="Times New Roman" w:cs="Times New Roman"/>
          <w:lang w:val="fr-FR" w:bidi="fr-FR"/>
        </w:rPr>
        <w:t>?</w:t>
      </w:r>
    </w:p>
    <w:p w:rsidR="00902644" w:rsidRDefault="00902644" w:rsidP="00902644">
      <w:pPr>
        <w:pStyle w:val="Paragraphedeliste"/>
        <w:numPr>
          <w:ilvl w:val="1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___________________________________________</w:t>
      </w:r>
    </w:p>
    <w:p w:rsidR="00902644" w:rsidRPr="00902644" w:rsidRDefault="00902644" w:rsidP="00902644">
      <w:pPr>
        <w:pStyle w:val="Paragraphedeliste"/>
        <w:numPr>
          <w:ilvl w:val="1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___________________________________________</w:t>
      </w:r>
    </w:p>
    <w:p w:rsidR="00902644" w:rsidRDefault="00000044" w:rsidP="00902644">
      <w:pPr>
        <w:pStyle w:val="Paragraphedeliste"/>
        <w:numPr>
          <w:ilvl w:val="0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 xml:space="preserve">Que mettre en place pour bien gérer le timing </w:t>
      </w:r>
      <w:r w:rsidRPr="00902644">
        <w:rPr>
          <w:rFonts w:ascii="Times New Roman" w:hAnsi="Times New Roman" w:cs="Times New Roman"/>
          <w:lang w:val="fr-FR" w:bidi="fr-FR"/>
        </w:rPr>
        <w:t>?</w:t>
      </w:r>
    </w:p>
    <w:p w:rsidR="00902644" w:rsidRDefault="00902644" w:rsidP="00902644">
      <w:pPr>
        <w:pStyle w:val="Paragraphedeliste"/>
        <w:numPr>
          <w:ilvl w:val="1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___________________________________________</w:t>
      </w:r>
    </w:p>
    <w:p w:rsidR="00902644" w:rsidRPr="00902644" w:rsidRDefault="00902644" w:rsidP="00902644">
      <w:pPr>
        <w:pStyle w:val="Paragraphedeliste"/>
        <w:numPr>
          <w:ilvl w:val="1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___________________________________________</w:t>
      </w:r>
    </w:p>
    <w:p w:rsidR="00BA0521" w:rsidRDefault="00652F00" w:rsidP="00902644">
      <w:pPr>
        <w:pStyle w:val="Paragraphedeliste"/>
        <w:numPr>
          <w:ilvl w:val="0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Outils à fournir pour la prise de notes</w:t>
      </w:r>
      <w:r w:rsidR="00902644" w:rsidRPr="00902644">
        <w:rPr>
          <w:rFonts w:ascii="Times New Roman" w:hAnsi="Times New Roman" w:cs="Times New Roman"/>
          <w:lang w:val="fr-FR" w:bidi="fr-FR"/>
        </w:rPr>
        <w:t xml:space="preserve"> ?</w:t>
      </w:r>
      <w:r w:rsidR="00902644" w:rsidRPr="003A62EE">
        <w:rPr>
          <w:rFonts w:ascii="Times New Roman" w:hAnsi="Times New Roman" w:cs="Times New Roman"/>
          <w:lang w:val="fr-FR" w:bidi="fr-FR"/>
        </w:rPr>
        <w:t xml:space="preserve"> </w:t>
      </w:r>
    </w:p>
    <w:p w:rsidR="00902644" w:rsidRDefault="00902644" w:rsidP="00902644">
      <w:pPr>
        <w:pStyle w:val="Paragraphedeliste"/>
        <w:numPr>
          <w:ilvl w:val="1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___________________________________________</w:t>
      </w:r>
    </w:p>
    <w:p w:rsidR="00902644" w:rsidRDefault="00902644" w:rsidP="00902644">
      <w:pPr>
        <w:pStyle w:val="Paragraphedeliste"/>
        <w:numPr>
          <w:ilvl w:val="1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___________________________________________</w:t>
      </w:r>
    </w:p>
    <w:p w:rsidR="00904653" w:rsidRDefault="00904653" w:rsidP="00904653">
      <w:pPr>
        <w:pStyle w:val="Paragraphedeliste"/>
        <w:numPr>
          <w:ilvl w:val="0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Quel temps attribuer aux questions</w:t>
      </w:r>
      <w:r w:rsidRPr="00902644">
        <w:rPr>
          <w:rFonts w:ascii="Times New Roman" w:hAnsi="Times New Roman" w:cs="Times New Roman"/>
          <w:lang w:val="fr-FR" w:bidi="fr-FR"/>
        </w:rPr>
        <w:t xml:space="preserve"> ?</w:t>
      </w:r>
      <w:r w:rsidRPr="003A62EE">
        <w:rPr>
          <w:rFonts w:ascii="Times New Roman" w:hAnsi="Times New Roman" w:cs="Times New Roman"/>
          <w:lang w:val="fr-FR" w:bidi="fr-FR"/>
        </w:rPr>
        <w:t xml:space="preserve"> </w:t>
      </w:r>
    </w:p>
    <w:p w:rsidR="00904653" w:rsidRDefault="00904653" w:rsidP="00904653">
      <w:pPr>
        <w:pStyle w:val="Paragraphedeliste"/>
        <w:numPr>
          <w:ilvl w:val="1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___________________________________________</w:t>
      </w:r>
    </w:p>
    <w:p w:rsidR="00904653" w:rsidRPr="00902644" w:rsidRDefault="00904653" w:rsidP="00904653">
      <w:pPr>
        <w:pStyle w:val="Paragraphedeliste"/>
        <w:numPr>
          <w:ilvl w:val="1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___________________________________________</w:t>
      </w:r>
    </w:p>
    <w:p w:rsidR="00904653" w:rsidRDefault="00904653" w:rsidP="00904653">
      <w:pPr>
        <w:pStyle w:val="Paragraphedeliste"/>
        <w:numPr>
          <w:ilvl w:val="0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Comment formuler les actions post réunion</w:t>
      </w:r>
      <w:r w:rsidRPr="00902644">
        <w:rPr>
          <w:rFonts w:ascii="Times New Roman" w:hAnsi="Times New Roman" w:cs="Times New Roman"/>
          <w:lang w:val="fr-FR" w:bidi="fr-FR"/>
        </w:rPr>
        <w:t xml:space="preserve"> ?</w:t>
      </w:r>
      <w:r w:rsidRPr="003A62EE">
        <w:rPr>
          <w:rFonts w:ascii="Times New Roman" w:hAnsi="Times New Roman" w:cs="Times New Roman"/>
          <w:lang w:val="fr-FR" w:bidi="fr-FR"/>
        </w:rPr>
        <w:t xml:space="preserve"> </w:t>
      </w:r>
    </w:p>
    <w:p w:rsidR="00904653" w:rsidRDefault="00904653" w:rsidP="00904653">
      <w:pPr>
        <w:pStyle w:val="Paragraphedeliste"/>
        <w:numPr>
          <w:ilvl w:val="1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___________________________________________</w:t>
      </w:r>
    </w:p>
    <w:p w:rsidR="00904653" w:rsidRPr="00902644" w:rsidRDefault="00904653" w:rsidP="00904653">
      <w:pPr>
        <w:pStyle w:val="Paragraphedeliste"/>
        <w:numPr>
          <w:ilvl w:val="1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___________________________________________</w:t>
      </w:r>
    </w:p>
    <w:p w:rsidR="00904653" w:rsidRDefault="008F5134" w:rsidP="00904653">
      <w:pPr>
        <w:pStyle w:val="Paragraphedeliste"/>
        <w:numPr>
          <w:ilvl w:val="0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Quels indicateurs pour évaluer l’efficience de ma réunion</w:t>
      </w:r>
      <w:r w:rsidR="00904653" w:rsidRPr="00902644">
        <w:rPr>
          <w:rFonts w:ascii="Times New Roman" w:hAnsi="Times New Roman" w:cs="Times New Roman"/>
          <w:lang w:val="fr-FR" w:bidi="fr-FR"/>
        </w:rPr>
        <w:t xml:space="preserve"> ?</w:t>
      </w:r>
      <w:r w:rsidR="00904653" w:rsidRPr="003A62EE">
        <w:rPr>
          <w:rFonts w:ascii="Times New Roman" w:hAnsi="Times New Roman" w:cs="Times New Roman"/>
          <w:lang w:val="fr-FR" w:bidi="fr-FR"/>
        </w:rPr>
        <w:t xml:space="preserve"> </w:t>
      </w:r>
    </w:p>
    <w:p w:rsidR="00904653" w:rsidRDefault="00904653" w:rsidP="00904653">
      <w:pPr>
        <w:pStyle w:val="Paragraphedeliste"/>
        <w:numPr>
          <w:ilvl w:val="1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___________________________________________</w:t>
      </w:r>
    </w:p>
    <w:p w:rsidR="00904653" w:rsidRPr="00902644" w:rsidRDefault="00904653" w:rsidP="00904653">
      <w:pPr>
        <w:pStyle w:val="Paragraphedeliste"/>
        <w:numPr>
          <w:ilvl w:val="1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___________________________________________</w:t>
      </w:r>
    </w:p>
    <w:p w:rsidR="00904653" w:rsidRDefault="008F5134" w:rsidP="00904653">
      <w:pPr>
        <w:pStyle w:val="Paragraphedeliste"/>
        <w:numPr>
          <w:ilvl w:val="0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A qui devrais-je envoyer le mail récapitulant les points clés</w:t>
      </w:r>
      <w:r w:rsidR="00904653" w:rsidRPr="00902644">
        <w:rPr>
          <w:rFonts w:ascii="Times New Roman" w:hAnsi="Times New Roman" w:cs="Times New Roman"/>
          <w:lang w:val="fr-FR" w:bidi="fr-FR"/>
        </w:rPr>
        <w:t xml:space="preserve"> ?</w:t>
      </w:r>
      <w:r w:rsidR="00904653" w:rsidRPr="003A62EE">
        <w:rPr>
          <w:rFonts w:ascii="Times New Roman" w:hAnsi="Times New Roman" w:cs="Times New Roman"/>
          <w:lang w:val="fr-FR" w:bidi="fr-FR"/>
        </w:rPr>
        <w:t xml:space="preserve"> </w:t>
      </w:r>
    </w:p>
    <w:p w:rsidR="00904653" w:rsidRDefault="00904653" w:rsidP="00904653">
      <w:pPr>
        <w:pStyle w:val="Paragraphedeliste"/>
        <w:numPr>
          <w:ilvl w:val="1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___________________________________________</w:t>
      </w:r>
    </w:p>
    <w:p w:rsidR="00904653" w:rsidRPr="00902644" w:rsidRDefault="00904653" w:rsidP="00904653">
      <w:pPr>
        <w:pStyle w:val="Paragraphedeliste"/>
        <w:numPr>
          <w:ilvl w:val="1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___________________________________________</w:t>
      </w:r>
    </w:p>
    <w:p w:rsidR="00904653" w:rsidRPr="00902644" w:rsidRDefault="00904653" w:rsidP="00130552">
      <w:pPr>
        <w:pStyle w:val="Paragraphedeliste"/>
        <w:ind w:left="2160"/>
        <w:rPr>
          <w:rFonts w:ascii="Times New Roman" w:hAnsi="Times New Roman" w:cs="Times New Roman"/>
          <w:lang w:val="fr-FR" w:bidi="fr-FR"/>
        </w:rPr>
      </w:pPr>
    </w:p>
    <w:p w:rsidR="00BA0521" w:rsidRPr="003A62EE" w:rsidRDefault="00902644" w:rsidP="00902644">
      <w:pPr>
        <w:pStyle w:val="Titre1"/>
        <w:rPr>
          <w:rFonts w:ascii="Times New Roman" w:hAnsi="Times New Roman" w:cs="Times New Roman"/>
          <w:color w:val="4F81BD" w:themeColor="accent1"/>
          <w:sz w:val="24"/>
          <w:u w:val="single"/>
          <w:lang w:val="fr-FR" w:bidi="fr-FR"/>
        </w:rPr>
      </w:pPr>
      <w:r w:rsidRPr="00902644">
        <w:rPr>
          <w:rFonts w:ascii="Times New Roman" w:hAnsi="Times New Roman" w:cs="Times New Roman"/>
          <w:color w:val="4F81BD" w:themeColor="accent1"/>
          <w:sz w:val="24"/>
          <w:u w:val="single"/>
          <w:lang w:val="fr-FR" w:bidi="fr-FR"/>
        </w:rPr>
        <w:t>Posons maintenant 3 engagements</w:t>
      </w:r>
      <w:r>
        <w:rPr>
          <w:rFonts w:ascii="Times New Roman" w:hAnsi="Times New Roman" w:cs="Times New Roman"/>
          <w:color w:val="4F81BD" w:themeColor="accent1"/>
          <w:sz w:val="24"/>
          <w:u w:val="single"/>
          <w:lang w:val="fr-FR" w:bidi="fr-FR"/>
        </w:rPr>
        <w:t xml:space="preserve"> </w:t>
      </w:r>
      <w:r w:rsidR="00E529AD" w:rsidRPr="003A62EE">
        <w:rPr>
          <w:rFonts w:ascii="Times New Roman" w:hAnsi="Times New Roman" w:cs="Times New Roman"/>
          <w:color w:val="4F81BD" w:themeColor="accent1"/>
          <w:sz w:val="24"/>
          <w:u w:val="single"/>
          <w:lang w:val="fr-FR" w:bidi="fr-FR"/>
        </w:rPr>
        <w:t>:</w:t>
      </w:r>
    </w:p>
    <w:p w:rsidR="00902644" w:rsidRDefault="00880424" w:rsidP="00902644">
      <w:pPr>
        <w:numPr>
          <w:ilvl w:val="0"/>
          <w:numId w:val="38"/>
        </w:numPr>
        <w:shd w:val="clear" w:color="auto" w:fill="FFFFFF"/>
        <w:spacing w:before="100" w:beforeAutospacing="1" w:after="90" w:line="240" w:lineRule="auto"/>
        <w:ind w:left="312"/>
        <w:contextualSpacing w:val="0"/>
        <w:rPr>
          <w:rFonts w:ascii="Noto Serif" w:eastAsia="Times New Roman" w:hAnsi="Noto Serif" w:cs="Times New Roman"/>
          <w:color w:val="191E23"/>
          <w:sz w:val="24"/>
          <w:szCs w:val="24"/>
          <w:lang w:val="fr-FR" w:eastAsia="fr-FR"/>
        </w:rPr>
      </w:pPr>
      <w:r>
        <w:rPr>
          <w:rFonts w:ascii="Noto Serif" w:eastAsia="Times New Roman" w:hAnsi="Noto Serif" w:cs="Times New Roman"/>
          <w:color w:val="191E23"/>
          <w:sz w:val="24"/>
          <w:szCs w:val="24"/>
          <w:lang w:val="fr-FR" w:eastAsia="fr-FR"/>
        </w:rPr>
        <w:t>Ne pas faire de réunions… sans sujet(s) pertinents !</w:t>
      </w:r>
    </w:p>
    <w:p w:rsidR="00130552" w:rsidRDefault="00130552" w:rsidP="00130552">
      <w:pPr>
        <w:pStyle w:val="Paragraphedeliste"/>
        <w:numPr>
          <w:ilvl w:val="1"/>
          <w:numId w:val="38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Sujet 1 : __________________________________________</w:t>
      </w:r>
    </w:p>
    <w:p w:rsidR="00130552" w:rsidRDefault="00130552" w:rsidP="00130552">
      <w:pPr>
        <w:pStyle w:val="Paragraphedeliste"/>
        <w:numPr>
          <w:ilvl w:val="1"/>
          <w:numId w:val="38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Sujet 2 : __________________________________________</w:t>
      </w:r>
    </w:p>
    <w:p w:rsidR="00130552" w:rsidRPr="00902644" w:rsidRDefault="00130552" w:rsidP="00130552">
      <w:pPr>
        <w:pStyle w:val="Paragraphedeliste"/>
        <w:numPr>
          <w:ilvl w:val="1"/>
          <w:numId w:val="38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Sujet 3 : __________________________________________</w:t>
      </w:r>
    </w:p>
    <w:p w:rsidR="00902644" w:rsidRDefault="00880424" w:rsidP="00902644">
      <w:pPr>
        <w:numPr>
          <w:ilvl w:val="0"/>
          <w:numId w:val="38"/>
        </w:numPr>
        <w:shd w:val="clear" w:color="auto" w:fill="FFFFFF"/>
        <w:spacing w:before="100" w:beforeAutospacing="1" w:after="90" w:line="240" w:lineRule="auto"/>
        <w:ind w:left="312"/>
        <w:contextualSpacing w:val="0"/>
        <w:rPr>
          <w:rFonts w:ascii="Noto Serif" w:eastAsia="Times New Roman" w:hAnsi="Noto Serif" w:cs="Times New Roman"/>
          <w:color w:val="191E23"/>
          <w:sz w:val="24"/>
          <w:szCs w:val="24"/>
          <w:lang w:val="fr-FR" w:eastAsia="fr-FR"/>
        </w:rPr>
      </w:pPr>
      <w:r>
        <w:rPr>
          <w:rFonts w:ascii="Noto Serif" w:eastAsia="Times New Roman" w:hAnsi="Noto Serif" w:cs="Times New Roman"/>
          <w:color w:val="191E23"/>
          <w:sz w:val="24"/>
          <w:szCs w:val="24"/>
          <w:lang w:val="fr-FR" w:eastAsia="fr-FR"/>
        </w:rPr>
        <w:t>Ne pas inviter toute l’entreprise</w:t>
      </w:r>
      <w:r w:rsidR="00902644" w:rsidRPr="00902644">
        <w:rPr>
          <w:rFonts w:ascii="Noto Serif" w:eastAsia="Times New Roman" w:hAnsi="Noto Serif" w:cs="Times New Roman"/>
          <w:color w:val="191E23"/>
          <w:sz w:val="24"/>
          <w:szCs w:val="24"/>
          <w:lang w:val="fr-FR" w:eastAsia="fr-FR"/>
        </w:rPr>
        <w:t xml:space="preserve"> !</w:t>
      </w:r>
    </w:p>
    <w:p w:rsidR="00130552" w:rsidRDefault="00130552" w:rsidP="00130552">
      <w:pPr>
        <w:pStyle w:val="Paragraphedeliste"/>
        <w:numPr>
          <w:ilvl w:val="1"/>
          <w:numId w:val="38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Indispensables : ____________________________________</w:t>
      </w:r>
    </w:p>
    <w:p w:rsidR="00130552" w:rsidRDefault="00130552" w:rsidP="00130552">
      <w:pPr>
        <w:pStyle w:val="Paragraphedeliste"/>
        <w:numPr>
          <w:ilvl w:val="1"/>
          <w:numId w:val="38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Utiles : ___________________________________________</w:t>
      </w:r>
    </w:p>
    <w:p w:rsidR="00130552" w:rsidRPr="00902644" w:rsidRDefault="00130552" w:rsidP="00130552">
      <w:pPr>
        <w:pStyle w:val="Paragraphedeliste"/>
        <w:numPr>
          <w:ilvl w:val="1"/>
          <w:numId w:val="38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Pour une autre réunion : _______________________________</w:t>
      </w:r>
    </w:p>
    <w:p w:rsidR="00880424" w:rsidRDefault="00880424" w:rsidP="00902644">
      <w:pPr>
        <w:numPr>
          <w:ilvl w:val="0"/>
          <w:numId w:val="38"/>
        </w:numPr>
        <w:shd w:val="clear" w:color="auto" w:fill="FFFFFF"/>
        <w:spacing w:before="100" w:beforeAutospacing="1" w:after="90" w:line="240" w:lineRule="auto"/>
        <w:ind w:left="312"/>
        <w:contextualSpacing w:val="0"/>
        <w:rPr>
          <w:rFonts w:ascii="Noto Serif" w:eastAsia="Times New Roman" w:hAnsi="Noto Serif" w:cs="Times New Roman"/>
          <w:color w:val="191E23"/>
          <w:sz w:val="24"/>
          <w:szCs w:val="24"/>
          <w:lang w:val="fr-FR" w:eastAsia="fr-FR"/>
        </w:rPr>
      </w:pPr>
      <w:r>
        <w:rPr>
          <w:rFonts w:ascii="Noto Serif" w:eastAsia="Times New Roman" w:hAnsi="Noto Serif" w:cs="Times New Roman"/>
          <w:color w:val="191E23"/>
          <w:sz w:val="24"/>
          <w:szCs w:val="24"/>
          <w:lang w:val="fr-FR" w:eastAsia="fr-FR"/>
        </w:rPr>
        <w:t>Donner une vraie suite à cette réunion</w:t>
      </w:r>
    </w:p>
    <w:p w:rsidR="00902644" w:rsidRDefault="00902644" w:rsidP="00902644">
      <w:pPr>
        <w:pStyle w:val="Paragraphedeliste"/>
        <w:numPr>
          <w:ilvl w:val="1"/>
          <w:numId w:val="38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Sujet 1 : __________________________________________</w:t>
      </w:r>
    </w:p>
    <w:p w:rsidR="00902644" w:rsidRDefault="00902644" w:rsidP="00902644">
      <w:pPr>
        <w:pStyle w:val="Paragraphedeliste"/>
        <w:numPr>
          <w:ilvl w:val="1"/>
          <w:numId w:val="38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Sujet 2 : __________________________________________</w:t>
      </w:r>
    </w:p>
    <w:p w:rsidR="00412640" w:rsidRDefault="00902644" w:rsidP="00130552">
      <w:pPr>
        <w:pStyle w:val="Paragraphedeliste"/>
        <w:numPr>
          <w:ilvl w:val="1"/>
          <w:numId w:val="39"/>
        </w:numPr>
        <w:rPr>
          <w:rFonts w:ascii="Times New Roman" w:hAnsi="Times New Roman" w:cs="Times New Roman"/>
          <w:lang w:val="fr-FR" w:bidi="fr-FR"/>
        </w:rPr>
      </w:pPr>
      <w:r w:rsidRPr="00130552">
        <w:rPr>
          <w:rFonts w:ascii="Times New Roman" w:hAnsi="Times New Roman" w:cs="Times New Roman"/>
          <w:lang w:val="fr-FR" w:bidi="fr-FR"/>
        </w:rPr>
        <w:t>Sujet 3 : __________________________________________</w:t>
      </w:r>
    </w:p>
    <w:p w:rsidR="00CC26D8" w:rsidRPr="00CC26D8" w:rsidRDefault="00CC26D8" w:rsidP="00CC26D8">
      <w:pPr>
        <w:jc w:val="center"/>
        <w:rPr>
          <w:rFonts w:ascii="Algerian" w:hAnsi="Algerian" w:cs="Times New Roman"/>
          <w:b/>
          <w:color w:val="FF0000"/>
          <w:sz w:val="24"/>
          <w:u w:val="single"/>
          <w:lang w:val="fr-FR" w:bidi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C26D8">
        <w:rPr>
          <w:rFonts w:ascii="Algerian" w:hAnsi="Algerian" w:cs="Times New Roman"/>
          <w:b/>
          <w:color w:val="FF0000"/>
          <w:sz w:val="24"/>
          <w:u w:val="single"/>
          <w:lang w:val="fr-FR" w:bidi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L’ordre du jour est ROI </w:t>
      </w:r>
    </w:p>
    <w:sectPr w:rsidR="00CC26D8" w:rsidRPr="00CC26D8" w:rsidSect="002350C3">
      <w:headerReference w:type="default" r:id="rId12"/>
      <w:headerReference w:type="first" r:id="rId13"/>
      <w:pgSz w:w="11906" w:h="16838" w:code="9"/>
      <w:pgMar w:top="1080" w:right="2880" w:bottom="720" w:left="10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132" w:rsidRDefault="00E75132" w:rsidP="00324337">
      <w:pPr>
        <w:spacing w:line="240" w:lineRule="auto"/>
      </w:pPr>
      <w:r>
        <w:separator/>
      </w:r>
    </w:p>
  </w:endnote>
  <w:endnote w:type="continuationSeparator" w:id="0">
    <w:p w:rsidR="00E75132" w:rsidRDefault="00E75132" w:rsidP="00324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132" w:rsidRDefault="00E75132" w:rsidP="00324337">
      <w:pPr>
        <w:spacing w:line="240" w:lineRule="auto"/>
      </w:pPr>
      <w:r>
        <w:separator/>
      </w:r>
    </w:p>
  </w:footnote>
  <w:footnote w:type="continuationSeparator" w:id="0">
    <w:p w:rsidR="00E75132" w:rsidRDefault="00E75132" w:rsidP="003243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D1" w:rsidRDefault="00BB54D1" w:rsidP="0091560C">
    <w:pPr>
      <w:pStyle w:val="En-tte"/>
      <w:jc w:val="right"/>
    </w:pPr>
    <w:r w:rsidRPr="008A4251">
      <w:t>https://lemanagerethique.fr/</w:t>
    </w:r>
  </w:p>
  <w:p w:rsidR="00BB54D1" w:rsidRPr="00BD43C7" w:rsidRDefault="00BB54D1" w:rsidP="00B95489">
    <w:pPr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D1" w:rsidRDefault="00BB54D1" w:rsidP="008A4251">
    <w:pPr>
      <w:spacing w:before="0" w:after="0"/>
      <w:jc w:val="right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F25DAF6" wp14:editId="2A4DD9C6">
              <wp:simplePos x="0" y="0"/>
              <wp:positionH relativeFrom="page">
                <wp:posOffset>4305935</wp:posOffset>
              </wp:positionH>
              <wp:positionV relativeFrom="page">
                <wp:posOffset>1476375</wp:posOffset>
              </wp:positionV>
              <wp:extent cx="2782800" cy="7952400"/>
              <wp:effectExtent l="0" t="19050" r="17780" b="0"/>
              <wp:wrapNone/>
              <wp:docPr id="42" name="Groupe 42" title="Flèche pointant vers l’emplacement de la nouvelle page d’accuei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2800" cy="7952400"/>
                        <a:chOff x="0" y="0"/>
                        <a:chExt cx="2781935" cy="7953375"/>
                      </a:xfrm>
                    </wpg:grpSpPr>
                    <wps:wsp>
                      <wps:cNvPr id="1" name="Arc 1"/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6805930"/>
                        </a:xfrm>
                        <a:custGeom>
                          <a:avLst/>
                          <a:gdLst>
                            <a:gd name="G0" fmla="+- 0 0 0"/>
                            <a:gd name="G1" fmla="+- 19980 0 0"/>
                            <a:gd name="G2" fmla="+- 21600 0 0"/>
                            <a:gd name="T0" fmla="*/ 8205 w 21600"/>
                            <a:gd name="T1" fmla="*/ 0 h 25863"/>
                            <a:gd name="T2" fmla="*/ 20783 w 21600"/>
                            <a:gd name="T3" fmla="*/ 25863 h 25863"/>
                            <a:gd name="T4" fmla="*/ 0 w 21600"/>
                            <a:gd name="T5" fmla="*/ 19980 h 25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5863" fill="none" extrusionOk="0">
                              <a:moveTo>
                                <a:pt x="8205" y="-1"/>
                              </a:moveTo>
                              <a:cubicBezTo>
                                <a:pt x="16308" y="3327"/>
                                <a:pt x="21600" y="11219"/>
                                <a:pt x="21600" y="19980"/>
                              </a:cubicBezTo>
                              <a:cubicBezTo>
                                <a:pt x="21600" y="21969"/>
                                <a:pt x="21325" y="23949"/>
                                <a:pt x="20783" y="25863"/>
                              </a:cubicBezTo>
                            </a:path>
                            <a:path w="21600" h="25863" stroke="0" extrusionOk="0">
                              <a:moveTo>
                                <a:pt x="8205" y="-1"/>
                              </a:moveTo>
                              <a:cubicBezTo>
                                <a:pt x="16308" y="3327"/>
                                <a:pt x="21600" y="11219"/>
                                <a:pt x="21600" y="19980"/>
                              </a:cubicBezTo>
                              <a:cubicBezTo>
                                <a:pt x="21600" y="21969"/>
                                <a:pt x="21325" y="23949"/>
                                <a:pt x="20783" y="25863"/>
                              </a:cubicBezTo>
                              <a:lnTo>
                                <a:pt x="0" y="1998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2" name="Groupe 2"/>
                      <wpg:cNvGrpSpPr>
                        <a:grpSpLocks/>
                      </wpg:cNvGrpSpPr>
                      <wpg:grpSpPr bwMode="auto">
                        <a:xfrm>
                          <a:off x="2095500" y="6877050"/>
                          <a:ext cx="686435" cy="1076325"/>
                          <a:chOff x="8280" y="880"/>
                          <a:chExt cx="1081" cy="1695"/>
                        </a:xfrm>
                      </wpg:grpSpPr>
                      <wps:wsp>
                        <wps:cNvPr id="3" name="Ovale 3"/>
                        <wps:cNvSpPr>
                          <a:spLocks noChangeArrowheads="1"/>
                        </wps:cNvSpPr>
                        <wps:spPr bwMode="auto">
                          <a:xfrm>
                            <a:off x="8483" y="2380"/>
                            <a:ext cx="675" cy="19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4" name="Groupe 4"/>
                        <wpg:cNvGrpSpPr>
                          <a:grpSpLocks/>
                        </wpg:cNvGrpSpPr>
                        <wpg:grpSpPr bwMode="auto">
                          <a:xfrm>
                            <a:off x="8280" y="880"/>
                            <a:ext cx="1081" cy="1606"/>
                            <a:chOff x="8280" y="880"/>
                            <a:chExt cx="1081" cy="1606"/>
                          </a:xfrm>
                        </wpg:grpSpPr>
                        <wpg:grpSp>
                          <wpg:cNvPr id="5" name="Groupe 1134"/>
                          <wpg:cNvGrpSpPr>
                            <a:grpSpLocks/>
                          </wpg:cNvGrpSpPr>
                          <wpg:grpSpPr bwMode="auto">
                            <a:xfrm>
                              <a:off x="8295" y="1496"/>
                              <a:ext cx="1056" cy="990"/>
                              <a:chOff x="4259" y="14249"/>
                              <a:chExt cx="361" cy="360"/>
                            </a:xfrm>
                          </wpg:grpSpPr>
                          <wps:wsp>
                            <wps:cNvPr id="6" name="Forme automatique 1135"/>
                            <wps:cNvSpPr>
                              <a:spLocks/>
                            </wps:cNvSpPr>
                            <wps:spPr bwMode="auto">
                              <a:xfrm flipV="1">
                                <a:off x="4259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8" name="Forme automatique 1136"/>
                            <wps:cNvSpPr>
                              <a:spLocks/>
                            </wps:cNvSpPr>
                            <wps:spPr bwMode="auto">
                              <a:xfrm flipV="1">
                                <a:off x="4260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9" name="Ovale 1132"/>
                          <wps:cNvSpPr>
                            <a:spLocks/>
                          </wps:cNvSpPr>
                          <wps:spPr bwMode="auto">
                            <a:xfrm>
                              <a:off x="8280" y="880"/>
                              <a:ext cx="1081" cy="1089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0" name="Ovale 1137"/>
                          <wps:cNvSpPr>
                            <a:spLocks/>
                          </wps:cNvSpPr>
                          <wps:spPr bwMode="auto">
                            <a:xfrm>
                              <a:off x="8376" y="981"/>
                              <a:ext cx="891" cy="89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11" name="Groupe 10"/>
                          <wpg:cNvGrpSpPr>
                            <a:grpSpLocks/>
                          </wpg:cNvGrpSpPr>
                          <wpg:grpSpPr bwMode="auto">
                            <a:xfrm>
                              <a:off x="8484" y="1164"/>
                              <a:ext cx="673" cy="509"/>
                              <a:chOff x="6480" y="2290"/>
                              <a:chExt cx="1660" cy="1380"/>
                            </a:xfrm>
                          </wpg:grpSpPr>
                          <wps:wsp>
                            <wps:cNvPr id="12" name="Rectangle 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0" y="2830"/>
                                <a:ext cx="960" cy="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3" name="Rectangle 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90" y="2360"/>
                                <a:ext cx="200" cy="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4" name="Rectangle 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5" y="3140"/>
                                <a:ext cx="250" cy="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28" name="Forme automatique 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2290"/>
                                <a:ext cx="1660" cy="5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8CE9F8" id="Groupe 42" o:spid="_x0000_s1026" alt="Titre : Flèche pointant vers l’emplacement de la nouvelle page d’accueil" style="position:absolute;margin-left:339.05pt;margin-top:116.25pt;width:219.1pt;height:626.15pt;z-index:-251657216;mso-position-horizontal-relative:page;mso-position-vertical-relative:page;mso-width-relative:margin;mso-height-relative:margin" coordsize="27819,79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">
              <v:shape id="Arc 1" o:spid="_x0000_s1027" style="position:absolute;width:25273;height:68059;visibility:visible;mso-wrap-style:square;v-text-anchor:top" coordsize="21600,25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3lFMEA&#10;AADaAAAADwAAAGRycy9kb3ducmV2LnhtbERPyWrDMBC9F/IPYgK9lEROC12cKCEETH3NUprjYE1t&#10;J9bISIrt/n1lCPQ0PN46q81gGtGR87VlBYt5AoK4sLrmUsHpmM3eQfiArLGxTAp+ycNmPXlYYapt&#10;z3vqDqEUMYR9igqqENpUSl9UZNDPbUscuR/rDIYIXSm1wz6Gm0Y+J8mrNFhzbKiwpV1FxfVwMwpC&#10;fX459deP3L1lu8vT19C7z++tUo/TYbsEEWgI/+K7O9dxPoyvjFe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d5RTBAAAA2gAAAA8AAAAAAAAAAAAAAAAAmAIAAGRycy9kb3du&#10;cmV2LnhtbFBLBQYAAAAABAAEAPUAAACGAwAAAAA=&#10;" path="m8205,-1nfc16308,3327,21600,11219,21600,19980v,1989,-275,3969,-817,5883em8205,-1nsc16308,3327,21600,11219,21600,19980v,1989,-275,3969,-817,5883l,19980,8205,-1xe" filled="f" strokecolor="#9bbb59 [3206]" strokeweight="2.25pt">
                <v:stroke endarrow="open"/>
                <v:shadow opacity="22938f" offset="0"/>
                <v:path arrowok="t" o:extrusionok="f" o:connecttype="custom" o:connectlocs="960023,0;2431707,6805930;0,5257800" o:connectangles="0,0,0"/>
              </v:shape>
              <v:group id="Groupe 2" o:spid="_x0000_s1028" style="position:absolute;left:20955;top:68770;width:6864;height:10763" coordorigin="8280,880" coordsize="1081,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oval id="Ovale 3" o:spid="_x0000_s1029" style="position:absolute;left:8483;top:2380;width:67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Z2b4A&#10;AADaAAAADwAAAGRycy9kb3ducmV2LnhtbESPzQrCMBCE74LvEFbwpqkKItUoIiriQfDnAZZm+4PN&#10;pjbR1rc3guBxmJlvmMWqNaV4Ue0KywpGwwgEcWJ1wZmC23U3mIFwHlljaZkUvMnBatntLDDWtuEz&#10;vS4+EwHCLkYFufdVLKVLcjLohrYiDl5qa4M+yDqTusYmwE0px1E0lQYLDgs5VrTJKblfnkYBmcm9&#10;Oc7azWNdpU+Hp8c+3U6V6vfa9RyEp9b/w7/2QSuYwP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D7Wdm+AAAA2gAAAA8AAAAAAAAAAAAAAAAAmAIAAGRycy9kb3ducmV2&#10;LnhtbFBLBQYAAAAABAAEAPUAAACDAwAAAAA=&#10;" fillcolor="#eeece1 [3214]" stroked="f" strokecolor="#c0504d [3205]" strokeweight="3pt">
                  <v:shadow opacity="22938f" offset="0"/>
                  <v:textbox inset=",7.2pt,,7.2pt"/>
                </v:oval>
                <v:group id="Groupe 4" o:spid="_x0000_s1030" style="position:absolute;left:8280;top:880;width:1081;height:1606" coordorigin="8280,880" coordsize="1081,1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e 1134" o:spid="_x0000_s1031" style="position:absolute;left:8295;top:1496;width:1056;height:990" coordorigin="4259,14249" coordsize="361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Forme automatique 1135" o:spid="_x0000_s1032" type="#_x0000_t5" style="position:absolute;left:4259;top:14249;width:360;height:36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w3MIA&#10;AADaAAAADwAAAGRycy9kb3ducmV2LnhtbESPQWvCQBSE74L/YXlCb7rRQ5A0q0ghxZaCqAWvz+wz&#10;Cc2+TXdXk/77riB4HGbmGyZfD6YVN3K+saxgPktAEJdWN1wp+D4W0yUIH5A1tpZJwR95WK/Goxwz&#10;bXve0+0QKhEh7DNUUIfQZVL6siaDfmY74uhdrDMYonSV1A77CDetXCRJKg02HBdq7OitpvLncDUK&#10;LKbN77n43PXz95PrnPQf1+JLqZfJsHkFEWgIz/CjvdUKUrhfi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HDcwgAAANoAAAAPAAAAAAAAAAAAAAAAAJgCAABkcnMvZG93&#10;bnJldi54bWxQSwUGAAAAAAQABAD1AAAAhwMAAAAA&#10;" fillcolor="#c0504d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  <v:shape id="Forme automatique 1136" o:spid="_x0000_s1033" type="#_x0000_t5" style="position:absolute;left:4260;top:14249;width:360;height:36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jVR8IA&#10;AADaAAAADwAAAGRycy9kb3ducmV2LnhtbESPQWvCQBSE7wX/w/IEb3WjByupq4gQUSmIVvD6mn1N&#10;QrNv4+5q4r93BaHHYWa+YWaLztTiRs5XlhWMhgkI4tzqigsFp+/sfQrCB2SNtWVScCcPi3nvbYap&#10;ti0f6HYMhYgQ9ikqKENoUil9XpJBP7QNcfR+rTMYonSF1A7bCDe1HCfJRBqsOC6U2NCqpPzveDUK&#10;LE6qy0+227ej9dk1TvrtNftSatDvlp8gAnXhP/xqb7SCD3hei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NVHwgAAANoAAAAPAAAAAAAAAAAAAAAAAJgCAABkcnMvZG93&#10;bnJldi54bWxQSwUGAAAAAAQABAD1AAAAhwMAAAAA&#10;" fillcolor="#c0504d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</v:group>
                  <v:oval id="Ovale 1132" o:spid="_x0000_s1034" style="position:absolute;left:8280;top:880;width:1081;height:1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NbcEA&#10;AADaAAAADwAAAGRycy9kb3ducmV2LnhtbERPTWsCMRC9F/wPYQQvxc3Wg5TVKCJoK4JQq4K3YTPu&#10;Lm4mS5Jq7K9vDkKPj/c9nUfTihs531hW8JblIIhLqxuuFBy+V8N3ED4ga2wtk4IHeZjPei9TLLS9&#10;8xfd9qESKYR9gQrqELpCSl/WZNBntiNO3MU6gyFBV0nt8J7CTStHeT6WBhtODTV2tKypvO5/jILG&#10;bF5xu97Z/Nctz6uujB/HU1Rq0I+LCYhAMfyLn+5PrSBtTVfSDZ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xTW3BAAAA2gAAAA8AAAAAAAAAAAAAAAAAmAIAAGRycy9kb3du&#10;cmV2LnhtbFBLBQYAAAAABAAEAPUAAACGAwAAAAA=&#10;" fillcolor="#c0504d [3205]" strokecolor="white [3212]" strokeweight="2.5pt">
                    <v:shadow opacity="22938f" offset="0"/>
                    <v:path arrowok="t"/>
                    <v:textbox inset=",7.2pt,,7.2pt"/>
                  </v:oval>
                  <v:oval id="Ovale 1137" o:spid="_x0000_s1035" style="position:absolute;left:8376;top:981;width:891;height: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eWR8QA&#10;AADaAAAADwAAAGRycy9kb3ducmV2LnhtbESPS2vDMBCE74X8B7GFXkotx4cmca2EYDCUQiEvArkt&#10;1vpBrZWxFNv991Wh0OMwM98w2W42nRhpcK1lBcsoBkFcWt1yreByLl7WIJxH1thZJgXf5GC3XTxk&#10;mGo78ZHGk69FgLBLUUHjfZ9K6cqGDLrI9sTBq+xg0Ac51FIPOAW46WQSx6/SYMthocGe8obKr9Pd&#10;KKiT58P1oO3qI78Vt09/HqvLXCn19Djv30B4mv1/+K/9rhVs4PdKu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lkfEAAAA2gAAAA8AAAAAAAAAAAAAAAAAmAIAAGRycy9k&#10;b3ducmV2LnhtbFBLBQYAAAAABAAEAPUAAACJAwAAAAA=&#10;" fillcolor="white [3212]" strokecolor="#c0504d [3205]" strokeweight="2pt">
                    <v:shadow opacity="22938f" offset="0"/>
                    <v:path arrowok="t"/>
                    <v:textbox inset=",7.2pt,,7.2pt"/>
                  </v:oval>
                  <v:group id="Groupe 10" o:spid="_x0000_s1036" style="position:absolute;left:8484;top:1164;width:673;height:509" coordorigin="6480,2290" coordsize="1660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ect id="Rectangle 11" o:spid="_x0000_s1037" style="position:absolute;left:6830;top:2830;width:960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6KQsMA&#10;AADbAAAADwAAAGRycy9kb3ducmV2LnhtbERPS2vCQBC+C/0PyxR6001TX42uUgpixUtj9D5kp0kw&#10;O5tmV5P213cFobf5+J6zXPemFldqXWVZwfMoAkGcW11xoeCYbYZzEM4ja6wtk4IfcrBePQyWmGjb&#10;cUrXgy9ECGGXoILS+yaR0uUlGXQj2xAH7su2Bn2AbSF1i10IN7WMo2gqDVYcGkps6L2k/Hy4GAXx&#10;62c8y162s53usv132pzGk99aqafH/m0BwlPv/8V394cO82O4/RIO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6KQsMAAADbAAAADwAAAAAAAAAAAAAAAACYAgAAZHJzL2Rv&#10;d25yZXYueG1sUEsFBgAAAAAEAAQA9QAAAIgDAAAAAA==&#10;" fillcolor="#c0504d [3205]" stroked="f" strokecolor="#4a7ebb" strokeweight="1.5pt">
                      <v:shadow opacity="22938f" offset="0"/>
                      <v:textbox inset=",7.2pt,,7.2pt"/>
                    </v:rect>
                    <v:rect id="Rectangle 12" o:spid="_x0000_s1038" style="position:absolute;left:7590;top:2360;width:20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v2cMA&#10;AADbAAAADwAAAGRycy9kb3ducmV2LnhtbERPTWvCQBC9C/0PyxS86abR1pq6ShGKipfG1PuQnSah&#10;2dk0uzXRX+8KBW/zeJ+zWPWmFidqXWVZwdM4AkGcW11xoeAr+xi9gnAeWWNtmRScycFq+TBYYKJt&#10;xymdDr4QIYRdggpK75tESpeXZNCNbUMcuG/bGvQBtoXULXYh3NQyjqIXabDi0FBiQ+uS8p/Dn1EQ&#10;zz/jWTbZzHa6y/a/aXOcPl9qpYaP/fsbCE+9v4v/3Vsd5k/g9ks4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Iv2cMAAADbAAAADwAAAAAAAAAAAAAAAACYAgAAZHJzL2Rv&#10;d25yZXYueG1sUEsFBgAAAAAEAAQA9QAAAIgDAAAAAA==&#10;" fillcolor="#c0504d [3205]" stroked="f" strokecolor="#4a7ebb" strokeweight="1.5pt">
                      <v:shadow opacity="22938f" offset="0"/>
                      <v:textbox inset=",7.2pt,,7.2pt"/>
                    </v:rect>
                    <v:rect id="Rectangle 13" o:spid="_x0000_s1039" style="position:absolute;left:7185;top:3140;width:250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IQ8IA&#10;AADbAAAADwAAAGRycy9kb3ducmV2LnhtbERPS2sCMRC+F/ofwhS81awioqtRRLD0Utr6wuN0M90s&#10;biYhSXX9902h4G0+vufMl51txYVCbBwrGPQLEMSV0w3XCva7zfMEREzIGlvHpOBGEZaLx4c5ltpd&#10;+ZMu21SLHMKxRAUmJV9KGStDFmPfeeLMfbtgMWUYaqkDXnO4beWwKMbSYsO5waCntaHqvP2xCvzL&#10;0E/Gb6sTHj7M+uv4Pt3cwlSp3lO3moFI1KW7+N/9qvP8Efz9k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whDwgAAANsAAAAPAAAAAAAAAAAAAAAAAJgCAABkcnMvZG93&#10;bnJldi54bWxQSwUGAAAAAAQABAD1AAAAhwMAAAAA&#10;" stroked="f" strokecolor="#4a7ebb" strokeweight="1.5pt">
                      <v:shadow opacity="22938f" offset="0"/>
                      <v:textbox inset=",7.2pt,,7.2pt"/>
                    </v:rect>
                    <v:shape id="Forme automatique 14" o:spid="_x0000_s1040" type="#_x0000_t5" style="position:absolute;left:6480;top:2290;width:1660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K5r4A&#10;AADbAAAADwAAAGRycy9kb3ducmV2LnhtbERPTYvCMBC9C/sfwizsTVNlFek2irsieNQq7HVoxqa0&#10;mZQkav335iB4fLzvYj3YTtzIh8axgukkA0FcOd1wreB82o2XIEJE1tg5JgUPCrBefYwKzLW785Fu&#10;ZaxFCuGQowITY59LGSpDFsPE9cSJuzhvMSboa6k93lO47eQsyxbSYsOpwWBPf4aqtrxaBd+H338u&#10;zXznHZ37rN1Wl0O3VOrrc9j8gIg0xLf45d5rBbM0Nn1JP0C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7Giua+AAAA2wAAAA8AAAAAAAAAAAAAAAAAmAIAAGRycy9kb3ducmV2&#10;LnhtbFBLBQYAAAAABAAEAPUAAACDAwAAAAA=&#10;" fillcolor="#c0504d [3205]" stroked="f" strokecolor="#4a7ebb" strokeweight="1.5pt">
                      <v:shadow opacity="22938f" offset="0"/>
                      <v:textbox inset=",7.2pt,,7.2pt"/>
                    </v:shape>
                  </v:group>
                </v:group>
              </v:group>
              <w10:wrap anchorx="page" anchory="page"/>
              <w10:anchorlock/>
            </v:group>
          </w:pict>
        </mc:Fallback>
      </mc:AlternateContent>
    </w:r>
    <w:r>
      <w:t xml:space="preserve">       Le manager éthique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FD74"/>
      </v:shape>
    </w:pict>
  </w:numPicBullet>
  <w:abstractNum w:abstractNumId="0" w15:restartNumberingAfterBreak="0">
    <w:nsid w:val="FFFFFF7C"/>
    <w:multiLevelType w:val="singleLevel"/>
    <w:tmpl w:val="F8325FF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823A88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766A9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D215C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0E6B7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8E21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8A61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40F89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68C75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5AB3B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9F7"/>
    <w:multiLevelType w:val="multilevel"/>
    <w:tmpl w:val="ABAC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146CDB"/>
    <w:multiLevelType w:val="multilevel"/>
    <w:tmpl w:val="BCE4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A616A50"/>
    <w:multiLevelType w:val="hybridMultilevel"/>
    <w:tmpl w:val="823EF28C"/>
    <w:lvl w:ilvl="0" w:tplc="A2A4DC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E1A67"/>
    <w:multiLevelType w:val="multilevel"/>
    <w:tmpl w:val="07687EC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C509CD"/>
    <w:multiLevelType w:val="multilevel"/>
    <w:tmpl w:val="F72C01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D04E26"/>
    <w:multiLevelType w:val="multilevel"/>
    <w:tmpl w:val="EF4E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CA25F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F657EA7"/>
    <w:multiLevelType w:val="multilevel"/>
    <w:tmpl w:val="1DA0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AB41F9"/>
    <w:multiLevelType w:val="multilevel"/>
    <w:tmpl w:val="823EF28C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C0504D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42BB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6EB0A8C"/>
    <w:multiLevelType w:val="hybridMultilevel"/>
    <w:tmpl w:val="E45073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7097C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04776"/>
    <w:multiLevelType w:val="multilevel"/>
    <w:tmpl w:val="087010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9F5133"/>
    <w:multiLevelType w:val="hybridMultilevel"/>
    <w:tmpl w:val="6CB49686"/>
    <w:lvl w:ilvl="0" w:tplc="95929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C309E2"/>
    <w:multiLevelType w:val="multilevel"/>
    <w:tmpl w:val="97FE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196173"/>
    <w:multiLevelType w:val="multilevel"/>
    <w:tmpl w:val="6B565B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D93F9A"/>
    <w:multiLevelType w:val="hybridMultilevel"/>
    <w:tmpl w:val="D1842DE6"/>
    <w:lvl w:ilvl="0" w:tplc="197AAAB0">
      <w:start w:val="1"/>
      <w:numFmt w:val="bullet"/>
      <w:lvlText w:val="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C9C4792"/>
    <w:multiLevelType w:val="multilevel"/>
    <w:tmpl w:val="C8A03E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7F7158"/>
    <w:multiLevelType w:val="hybridMultilevel"/>
    <w:tmpl w:val="0D0C06E2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7177CA"/>
    <w:multiLevelType w:val="hybridMultilevel"/>
    <w:tmpl w:val="9AD082FC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97AAAB0">
      <w:start w:val="1"/>
      <w:numFmt w:val="bullet"/>
      <w:lvlText w:val=""/>
      <w:lvlJc w:val="left"/>
      <w:pPr>
        <w:ind w:left="216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960716"/>
    <w:multiLevelType w:val="hybridMultilevel"/>
    <w:tmpl w:val="947E0E8E"/>
    <w:lvl w:ilvl="0" w:tplc="8474F72A">
      <w:start w:val="1"/>
      <w:numFmt w:val="bullet"/>
      <w:pStyle w:val="Titre1"/>
      <w:lvlText w:val="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47CEC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60A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834BDF"/>
    <w:multiLevelType w:val="multilevel"/>
    <w:tmpl w:val="BC0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2C4F48"/>
    <w:multiLevelType w:val="hybridMultilevel"/>
    <w:tmpl w:val="830254E0"/>
    <w:lvl w:ilvl="0" w:tplc="B17097C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272F52"/>
    <w:multiLevelType w:val="multilevel"/>
    <w:tmpl w:val="1972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DE5A18"/>
    <w:multiLevelType w:val="multilevel"/>
    <w:tmpl w:val="04404C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2"/>
  </w:num>
  <w:num w:numId="3">
    <w:abstractNumId w:val="18"/>
  </w:num>
  <w:num w:numId="4">
    <w:abstractNumId w:val="3"/>
  </w:num>
  <w:num w:numId="5">
    <w:abstractNumId w:val="0"/>
  </w:num>
  <w:num w:numId="6">
    <w:abstractNumId w:val="3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2"/>
  </w:num>
  <w:num w:numId="16">
    <w:abstractNumId w:val="1"/>
  </w:num>
  <w:num w:numId="17">
    <w:abstractNumId w:val="24"/>
  </w:num>
  <w:num w:numId="18">
    <w:abstractNumId w:val="14"/>
  </w:num>
  <w:num w:numId="19">
    <w:abstractNumId w:val="13"/>
  </w:num>
  <w:num w:numId="20">
    <w:abstractNumId w:val="26"/>
  </w:num>
  <w:num w:numId="21">
    <w:abstractNumId w:val="21"/>
  </w:num>
  <w:num w:numId="22">
    <w:abstractNumId w:val="34"/>
  </w:num>
  <w:num w:numId="23">
    <w:abstractNumId w:val="29"/>
  </w:num>
  <w:num w:numId="24">
    <w:abstractNumId w:val="29"/>
  </w:num>
  <w:num w:numId="25">
    <w:abstractNumId w:val="29"/>
  </w:num>
  <w:num w:numId="26">
    <w:abstractNumId w:val="27"/>
  </w:num>
  <w:num w:numId="27">
    <w:abstractNumId w:val="10"/>
  </w:num>
  <w:num w:numId="28">
    <w:abstractNumId w:val="29"/>
  </w:num>
  <w:num w:numId="29">
    <w:abstractNumId w:val="32"/>
  </w:num>
  <w:num w:numId="30">
    <w:abstractNumId w:val="33"/>
  </w:num>
  <w:num w:numId="31">
    <w:abstractNumId w:val="15"/>
  </w:num>
  <w:num w:numId="32">
    <w:abstractNumId w:val="17"/>
  </w:num>
  <w:num w:numId="33">
    <w:abstractNumId w:val="20"/>
  </w:num>
  <w:num w:numId="34">
    <w:abstractNumId w:val="28"/>
  </w:num>
  <w:num w:numId="35">
    <w:abstractNumId w:val="22"/>
  </w:num>
  <w:num w:numId="36">
    <w:abstractNumId w:val="11"/>
  </w:num>
  <w:num w:numId="37">
    <w:abstractNumId w:val="25"/>
  </w:num>
  <w:num w:numId="38">
    <w:abstractNumId w:val="23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 fillcolor="none [3205]" stroke="f" strokecolor="#4a7ebb">
      <v:fill color="none [3205]"/>
      <v:stroke color="#4a7ebb" weight="1.5pt" on="f"/>
      <v:shadow opacity="22938f" offset="0"/>
      <v:textbox inset=",7.2pt,,7.2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10"/>
    <w:rsid w:val="00000044"/>
    <w:rsid w:val="00001AC4"/>
    <w:rsid w:val="0000620A"/>
    <w:rsid w:val="00016916"/>
    <w:rsid w:val="000171D8"/>
    <w:rsid w:val="00020410"/>
    <w:rsid w:val="000213A5"/>
    <w:rsid w:val="00067834"/>
    <w:rsid w:val="00073800"/>
    <w:rsid w:val="000A6F02"/>
    <w:rsid w:val="000B5257"/>
    <w:rsid w:val="000B5367"/>
    <w:rsid w:val="000B696E"/>
    <w:rsid w:val="000C30F6"/>
    <w:rsid w:val="000E584B"/>
    <w:rsid w:val="00101F64"/>
    <w:rsid w:val="001040B5"/>
    <w:rsid w:val="001054E5"/>
    <w:rsid w:val="00105F64"/>
    <w:rsid w:val="00121102"/>
    <w:rsid w:val="00130552"/>
    <w:rsid w:val="00132FAA"/>
    <w:rsid w:val="001354A9"/>
    <w:rsid w:val="00155E65"/>
    <w:rsid w:val="0016121E"/>
    <w:rsid w:val="00162091"/>
    <w:rsid w:val="00187963"/>
    <w:rsid w:val="001A0CA8"/>
    <w:rsid w:val="001A641D"/>
    <w:rsid w:val="001D3B3B"/>
    <w:rsid w:val="001E2256"/>
    <w:rsid w:val="0020379C"/>
    <w:rsid w:val="00207D3A"/>
    <w:rsid w:val="00210194"/>
    <w:rsid w:val="00215FC7"/>
    <w:rsid w:val="002250C4"/>
    <w:rsid w:val="0023194B"/>
    <w:rsid w:val="002327CF"/>
    <w:rsid w:val="002350C3"/>
    <w:rsid w:val="0025280F"/>
    <w:rsid w:val="0026657D"/>
    <w:rsid w:val="00271539"/>
    <w:rsid w:val="00286E27"/>
    <w:rsid w:val="002A2CD0"/>
    <w:rsid w:val="002A4AD9"/>
    <w:rsid w:val="002B72B5"/>
    <w:rsid w:val="002C2D35"/>
    <w:rsid w:val="002D27F1"/>
    <w:rsid w:val="002D5C6F"/>
    <w:rsid w:val="002E21AA"/>
    <w:rsid w:val="00322506"/>
    <w:rsid w:val="00324337"/>
    <w:rsid w:val="0032751C"/>
    <w:rsid w:val="00331044"/>
    <w:rsid w:val="003355F9"/>
    <w:rsid w:val="0033680E"/>
    <w:rsid w:val="00341B24"/>
    <w:rsid w:val="00362E4F"/>
    <w:rsid w:val="00387AD7"/>
    <w:rsid w:val="003A128B"/>
    <w:rsid w:val="003A62EE"/>
    <w:rsid w:val="003C5B74"/>
    <w:rsid w:val="003C7B09"/>
    <w:rsid w:val="003D094B"/>
    <w:rsid w:val="003F5DA2"/>
    <w:rsid w:val="004027C5"/>
    <w:rsid w:val="00412640"/>
    <w:rsid w:val="004419AB"/>
    <w:rsid w:val="0045549A"/>
    <w:rsid w:val="004A70B8"/>
    <w:rsid w:val="004B535C"/>
    <w:rsid w:val="004C40CB"/>
    <w:rsid w:val="004D6481"/>
    <w:rsid w:val="005013DC"/>
    <w:rsid w:val="00502187"/>
    <w:rsid w:val="00503EF8"/>
    <w:rsid w:val="0050436A"/>
    <w:rsid w:val="00511009"/>
    <w:rsid w:val="0052059F"/>
    <w:rsid w:val="005443FC"/>
    <w:rsid w:val="00544CE6"/>
    <w:rsid w:val="00551E8A"/>
    <w:rsid w:val="00554F77"/>
    <w:rsid w:val="00570867"/>
    <w:rsid w:val="00583448"/>
    <w:rsid w:val="00585533"/>
    <w:rsid w:val="005912E5"/>
    <w:rsid w:val="005B3293"/>
    <w:rsid w:val="005B3AE9"/>
    <w:rsid w:val="005B7C12"/>
    <w:rsid w:val="005C0F51"/>
    <w:rsid w:val="005E1F34"/>
    <w:rsid w:val="00601EA8"/>
    <w:rsid w:val="00623070"/>
    <w:rsid w:val="00643F1C"/>
    <w:rsid w:val="00646CD3"/>
    <w:rsid w:val="0065185F"/>
    <w:rsid w:val="00652F00"/>
    <w:rsid w:val="00683ACF"/>
    <w:rsid w:val="0068459D"/>
    <w:rsid w:val="00690C55"/>
    <w:rsid w:val="00690E61"/>
    <w:rsid w:val="00693E0F"/>
    <w:rsid w:val="006A2968"/>
    <w:rsid w:val="006A54D8"/>
    <w:rsid w:val="006D1A69"/>
    <w:rsid w:val="006D4764"/>
    <w:rsid w:val="006E133A"/>
    <w:rsid w:val="006E3FF4"/>
    <w:rsid w:val="006E4ECC"/>
    <w:rsid w:val="006F4CE8"/>
    <w:rsid w:val="0070367F"/>
    <w:rsid w:val="007232E7"/>
    <w:rsid w:val="0073586B"/>
    <w:rsid w:val="00747AB2"/>
    <w:rsid w:val="00763B15"/>
    <w:rsid w:val="0077351F"/>
    <w:rsid w:val="007808A0"/>
    <w:rsid w:val="0078573A"/>
    <w:rsid w:val="007A3C12"/>
    <w:rsid w:val="007E67F2"/>
    <w:rsid w:val="007F2255"/>
    <w:rsid w:val="00805553"/>
    <w:rsid w:val="0083402B"/>
    <w:rsid w:val="00843E7D"/>
    <w:rsid w:val="008471ED"/>
    <w:rsid w:val="00863C0B"/>
    <w:rsid w:val="00871CA3"/>
    <w:rsid w:val="00880424"/>
    <w:rsid w:val="008912DE"/>
    <w:rsid w:val="008A406A"/>
    <w:rsid w:val="008A4251"/>
    <w:rsid w:val="008B6A9D"/>
    <w:rsid w:val="008F5134"/>
    <w:rsid w:val="00902644"/>
    <w:rsid w:val="00904653"/>
    <w:rsid w:val="00913DDC"/>
    <w:rsid w:val="0091560C"/>
    <w:rsid w:val="00935369"/>
    <w:rsid w:val="00952059"/>
    <w:rsid w:val="00957AD2"/>
    <w:rsid w:val="00961557"/>
    <w:rsid w:val="009A0C68"/>
    <w:rsid w:val="009A4E63"/>
    <w:rsid w:val="009A7643"/>
    <w:rsid w:val="009B2C0C"/>
    <w:rsid w:val="009C52E6"/>
    <w:rsid w:val="009D0271"/>
    <w:rsid w:val="00A06BD4"/>
    <w:rsid w:val="00A16D5B"/>
    <w:rsid w:val="00A300C6"/>
    <w:rsid w:val="00A34BD3"/>
    <w:rsid w:val="00A34EC6"/>
    <w:rsid w:val="00A75FD8"/>
    <w:rsid w:val="00A76446"/>
    <w:rsid w:val="00A843A8"/>
    <w:rsid w:val="00A917CB"/>
    <w:rsid w:val="00A96023"/>
    <w:rsid w:val="00AA4E4F"/>
    <w:rsid w:val="00AB12F1"/>
    <w:rsid w:val="00AC2847"/>
    <w:rsid w:val="00AC74D4"/>
    <w:rsid w:val="00AD4BF0"/>
    <w:rsid w:val="00AE3DC5"/>
    <w:rsid w:val="00AF43E8"/>
    <w:rsid w:val="00B06749"/>
    <w:rsid w:val="00B10A94"/>
    <w:rsid w:val="00B157C3"/>
    <w:rsid w:val="00B27458"/>
    <w:rsid w:val="00B302E6"/>
    <w:rsid w:val="00B44EBA"/>
    <w:rsid w:val="00B464D4"/>
    <w:rsid w:val="00B5293E"/>
    <w:rsid w:val="00B71CC1"/>
    <w:rsid w:val="00B948D1"/>
    <w:rsid w:val="00B95489"/>
    <w:rsid w:val="00BA0521"/>
    <w:rsid w:val="00BA1904"/>
    <w:rsid w:val="00BB22E7"/>
    <w:rsid w:val="00BB54D1"/>
    <w:rsid w:val="00BD43C7"/>
    <w:rsid w:val="00C01309"/>
    <w:rsid w:val="00C5149A"/>
    <w:rsid w:val="00CA279C"/>
    <w:rsid w:val="00CA4B39"/>
    <w:rsid w:val="00CA7FE3"/>
    <w:rsid w:val="00CB4805"/>
    <w:rsid w:val="00CC26D8"/>
    <w:rsid w:val="00CE573B"/>
    <w:rsid w:val="00D037DC"/>
    <w:rsid w:val="00D1167D"/>
    <w:rsid w:val="00D149FA"/>
    <w:rsid w:val="00D203CF"/>
    <w:rsid w:val="00D510DB"/>
    <w:rsid w:val="00D63484"/>
    <w:rsid w:val="00D720AC"/>
    <w:rsid w:val="00D947A9"/>
    <w:rsid w:val="00DD6573"/>
    <w:rsid w:val="00DD7A53"/>
    <w:rsid w:val="00DE3C72"/>
    <w:rsid w:val="00E006C8"/>
    <w:rsid w:val="00E32887"/>
    <w:rsid w:val="00E529AD"/>
    <w:rsid w:val="00E57236"/>
    <w:rsid w:val="00E75132"/>
    <w:rsid w:val="00E75686"/>
    <w:rsid w:val="00EA1BDB"/>
    <w:rsid w:val="00EC035F"/>
    <w:rsid w:val="00EC344F"/>
    <w:rsid w:val="00EC7074"/>
    <w:rsid w:val="00ED3CC9"/>
    <w:rsid w:val="00ED6C32"/>
    <w:rsid w:val="00EF66D0"/>
    <w:rsid w:val="00F121FF"/>
    <w:rsid w:val="00F2038E"/>
    <w:rsid w:val="00F27DF6"/>
    <w:rsid w:val="00F6040A"/>
    <w:rsid w:val="00F772CB"/>
    <w:rsid w:val="00FA27D5"/>
    <w:rsid w:val="00FB0E32"/>
    <w:rsid w:val="00FC3557"/>
    <w:rsid w:val="00FD1737"/>
    <w:rsid w:val="00FD1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5]" stroke="f" strokecolor="#4a7ebb">
      <v:fill color="none [3205]"/>
      <v:stroke color="#4a7ebb" weight="1.5pt" on="f"/>
      <v:shadow opacity="22938f" offset="0"/>
      <v:textbox inset=",7.2pt,,7.2pt"/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C7"/>
    <w:pPr>
      <w:spacing w:before="120" w:after="120" w:line="259" w:lineRule="auto"/>
      <w:contextualSpacing/>
    </w:pPr>
    <w:rPr>
      <w:rFonts w:ascii="Trebuchet MS" w:hAnsi="Trebuchet MS"/>
      <w:lang w:val="en-US"/>
    </w:rPr>
  </w:style>
  <w:style w:type="paragraph" w:styleId="Titre1">
    <w:name w:val="heading 1"/>
    <w:basedOn w:val="Normal"/>
    <w:next w:val="Normal"/>
    <w:uiPriority w:val="9"/>
    <w:qFormat/>
    <w:rsid w:val="00BD43C7"/>
    <w:pPr>
      <w:keepNext/>
      <w:keepLines/>
      <w:numPr>
        <w:numId w:val="1"/>
      </w:numPr>
      <w:spacing w:before="280" w:after="40" w:line="240" w:lineRule="auto"/>
      <w:outlineLvl w:val="0"/>
    </w:pPr>
    <w:rPr>
      <w:color w:val="C0504D" w:themeColor="accent2"/>
      <w:sz w:val="28"/>
      <w:szCs w:val="40"/>
    </w:rPr>
  </w:style>
  <w:style w:type="paragraph" w:styleId="Titre2">
    <w:name w:val="heading 2"/>
    <w:basedOn w:val="Normal"/>
    <w:next w:val="Normal"/>
    <w:uiPriority w:val="9"/>
    <w:semiHidden/>
    <w:rsid w:val="00BD43C7"/>
    <w:pPr>
      <w:keepNext/>
      <w:keepLines/>
      <w:spacing w:before="36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qFormat/>
    <w:rsid w:val="00BD43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qFormat/>
    <w:rsid w:val="00BD43C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qFormat/>
    <w:rsid w:val="00BD43C7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qFormat/>
    <w:rsid w:val="00BD43C7"/>
    <w:pPr>
      <w:keepNext/>
      <w:keepLines/>
      <w:spacing w:before="240" w:after="80"/>
      <w:outlineLvl w:val="5"/>
    </w:pPr>
    <w:rPr>
      <w:i/>
      <w:color w:val="666666"/>
    </w:rPr>
  </w:style>
  <w:style w:type="paragraph" w:styleId="Titre7">
    <w:name w:val="heading 7"/>
    <w:basedOn w:val="Normal"/>
    <w:next w:val="Normal"/>
    <w:link w:val="Titre7Car"/>
    <w:semiHidden/>
    <w:rsid w:val="00BD43C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semiHidden/>
    <w:rsid w:val="00BD43C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semiHidden/>
    <w:rsid w:val="00BD43C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rsid w:val="0068459D"/>
    <w:pPr>
      <w:keepNext/>
      <w:keepLines/>
      <w:pBdr>
        <w:top w:val="single" w:sz="18" w:space="2" w:color="9BBB59" w:themeColor="accent3"/>
        <w:bottom w:val="single" w:sz="18" w:space="2" w:color="9BBB59" w:themeColor="accent3"/>
      </w:pBdr>
      <w:spacing w:before="0" w:after="360" w:line="240" w:lineRule="auto"/>
    </w:pPr>
    <w:rPr>
      <w:noProof/>
      <w:color w:val="C0504D" w:themeColor="accent2"/>
      <w:sz w:val="42"/>
      <w:szCs w:val="52"/>
    </w:rPr>
  </w:style>
  <w:style w:type="paragraph" w:styleId="Sous-titre">
    <w:name w:val="Subtitle"/>
    <w:basedOn w:val="Normal"/>
    <w:next w:val="Normal"/>
    <w:uiPriority w:val="11"/>
    <w:semiHidden/>
    <w:rsid w:val="00BD43C7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qFormat/>
    <w:rsid w:val="00BD43C7"/>
    <w:pPr>
      <w:pBdr>
        <w:top w:val="single" w:sz="8" w:space="1" w:color="9BBB59" w:themeColor="accent3"/>
        <w:bottom w:val="single" w:sz="8" w:space="1" w:color="9BBB59" w:themeColor="accent3"/>
      </w:pBdr>
      <w:tabs>
        <w:tab w:val="center" w:pos="4320"/>
        <w:tab w:val="right" w:pos="8640"/>
      </w:tabs>
      <w:spacing w:before="0" w:after="0" w:line="240" w:lineRule="auto"/>
    </w:pPr>
    <w:rPr>
      <w:color w:val="4F81BD" w:themeColor="accent1"/>
      <w:sz w:val="18"/>
    </w:rPr>
  </w:style>
  <w:style w:type="character" w:customStyle="1" w:styleId="En-tteCar">
    <w:name w:val="En-tête Car"/>
    <w:basedOn w:val="Policepardfaut"/>
    <w:link w:val="En-tte"/>
    <w:uiPriority w:val="99"/>
    <w:rsid w:val="00BD43C7"/>
    <w:rPr>
      <w:rFonts w:ascii="Trebuchet MS" w:hAnsi="Trebuchet MS"/>
      <w:color w:val="4F81BD" w:themeColor="accent1"/>
      <w:sz w:val="18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D43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3C7"/>
    <w:rPr>
      <w:rFonts w:ascii="Trebuchet MS" w:hAnsi="Trebuchet MS"/>
      <w:lang w:val="en-US"/>
    </w:rPr>
  </w:style>
  <w:style w:type="paragraph" w:customStyle="1" w:styleId="retraitdecasecocher">
    <w:name w:val="retrait de case à cocher"/>
    <w:basedOn w:val="Normal"/>
    <w:qFormat/>
    <w:rsid w:val="00BD43C7"/>
    <w:pPr>
      <w:spacing w:before="100" w:after="100" w:line="250" w:lineRule="auto"/>
      <w:ind w:left="357" w:hanging="357"/>
    </w:pPr>
  </w:style>
  <w:style w:type="character" w:styleId="Textedelespacerserv">
    <w:name w:val="Placeholder Text"/>
    <w:basedOn w:val="Policepardfaut"/>
    <w:semiHidden/>
    <w:rsid w:val="00BD43C7"/>
    <w:rPr>
      <w:rFonts w:ascii="Trebuchet MS" w:hAnsi="Trebuchet MS"/>
      <w:color w:val="808080"/>
    </w:rPr>
  </w:style>
  <w:style w:type="numbering" w:styleId="111111">
    <w:name w:val="Outline List 2"/>
    <w:basedOn w:val="Aucuneliste"/>
    <w:semiHidden/>
    <w:unhideWhenUsed/>
    <w:rsid w:val="00BD43C7"/>
    <w:pPr>
      <w:numPr>
        <w:numId w:val="6"/>
      </w:numPr>
    </w:pPr>
  </w:style>
  <w:style w:type="numbering" w:styleId="1ai">
    <w:name w:val="Outline List 1"/>
    <w:basedOn w:val="Aucuneliste"/>
    <w:semiHidden/>
    <w:unhideWhenUsed/>
    <w:rsid w:val="00BD43C7"/>
    <w:pPr>
      <w:numPr>
        <w:numId w:val="7"/>
      </w:numPr>
    </w:pPr>
  </w:style>
  <w:style w:type="character" w:customStyle="1" w:styleId="Titre7Car">
    <w:name w:val="Titre 7 Car"/>
    <w:basedOn w:val="Policepardfaut"/>
    <w:link w:val="Titre7"/>
    <w:semiHidden/>
    <w:rsid w:val="00BD43C7"/>
    <w:rPr>
      <w:rFonts w:ascii="Trebuchet MS" w:eastAsiaTheme="majorEastAsia" w:hAnsi="Trebuchet MS" w:cstheme="majorBidi"/>
      <w:i/>
      <w:iCs/>
      <w:color w:val="243F60" w:themeColor="accent1" w:themeShade="7F"/>
      <w:lang w:val="en-US"/>
    </w:rPr>
  </w:style>
  <w:style w:type="character" w:customStyle="1" w:styleId="Titre8Car">
    <w:name w:val="Titre 8 Car"/>
    <w:basedOn w:val="Policepardfaut"/>
    <w:link w:val="Titre8"/>
    <w:semiHidden/>
    <w:rsid w:val="00BD43C7"/>
    <w:rPr>
      <w:rFonts w:ascii="Trebuchet MS" w:eastAsiaTheme="majorEastAsia" w:hAnsi="Trebuchet MS" w:cstheme="majorBidi"/>
      <w:color w:val="272727" w:themeColor="text1" w:themeTint="D8"/>
      <w:sz w:val="21"/>
      <w:szCs w:val="21"/>
      <w:lang w:val="en-US"/>
    </w:rPr>
  </w:style>
  <w:style w:type="character" w:customStyle="1" w:styleId="Titre9Car">
    <w:name w:val="Titre 9 Car"/>
    <w:basedOn w:val="Policepardfaut"/>
    <w:link w:val="Titre9"/>
    <w:semiHidden/>
    <w:rsid w:val="00BD43C7"/>
    <w:rPr>
      <w:rFonts w:ascii="Trebuchet MS" w:eastAsiaTheme="majorEastAsia" w:hAnsi="Trebuchet MS" w:cstheme="majorBidi"/>
      <w:i/>
      <w:iCs/>
      <w:color w:val="272727" w:themeColor="text1" w:themeTint="D8"/>
      <w:sz w:val="21"/>
      <w:szCs w:val="21"/>
      <w:lang w:val="en-US"/>
    </w:rPr>
  </w:style>
  <w:style w:type="numbering" w:styleId="ArticleSection">
    <w:name w:val="Outline List 3"/>
    <w:basedOn w:val="Aucuneliste"/>
    <w:semiHidden/>
    <w:unhideWhenUsed/>
    <w:rsid w:val="00BD43C7"/>
    <w:pPr>
      <w:numPr>
        <w:numId w:val="8"/>
      </w:numPr>
    </w:pPr>
  </w:style>
  <w:style w:type="paragraph" w:styleId="Textedebulles">
    <w:name w:val="Balloon Text"/>
    <w:basedOn w:val="Normal"/>
    <w:link w:val="TextedebullesCar"/>
    <w:semiHidden/>
    <w:unhideWhenUsed/>
    <w:rsid w:val="00BD43C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BD43C7"/>
    <w:rPr>
      <w:rFonts w:ascii="Segoe UI" w:hAnsi="Segoe UI" w:cs="Segoe UI"/>
      <w:sz w:val="18"/>
      <w:szCs w:val="18"/>
      <w:lang w:val="en-US"/>
    </w:rPr>
  </w:style>
  <w:style w:type="paragraph" w:styleId="Bibliographie">
    <w:name w:val="Bibliography"/>
    <w:basedOn w:val="Normal"/>
    <w:next w:val="Normal"/>
    <w:semiHidden/>
    <w:unhideWhenUsed/>
    <w:rsid w:val="00BD43C7"/>
  </w:style>
  <w:style w:type="paragraph" w:styleId="Normalcentr">
    <w:name w:val="Block Text"/>
    <w:basedOn w:val="Normal"/>
    <w:semiHidden/>
    <w:rsid w:val="00BD43C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semiHidden/>
    <w:unhideWhenUsed/>
    <w:rsid w:val="00BD43C7"/>
  </w:style>
  <w:style w:type="character" w:customStyle="1" w:styleId="CorpsdetexteCar">
    <w:name w:val="Corps de texte Car"/>
    <w:basedOn w:val="Policepardfaut"/>
    <w:link w:val="Corpsdetexte"/>
    <w:semiHidden/>
    <w:rsid w:val="00BD43C7"/>
    <w:rPr>
      <w:rFonts w:ascii="Trebuchet MS" w:hAnsi="Trebuchet MS"/>
      <w:lang w:val="en-US"/>
    </w:rPr>
  </w:style>
  <w:style w:type="paragraph" w:styleId="Corpsdetexte2">
    <w:name w:val="Body Text 2"/>
    <w:basedOn w:val="Normal"/>
    <w:link w:val="Corpsdetexte2Car"/>
    <w:semiHidden/>
    <w:unhideWhenUsed/>
    <w:rsid w:val="00BD43C7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BD43C7"/>
    <w:rPr>
      <w:rFonts w:ascii="Trebuchet MS" w:hAnsi="Trebuchet MS"/>
      <w:lang w:val="en-US"/>
    </w:rPr>
  </w:style>
  <w:style w:type="paragraph" w:styleId="Corpsdetexte3">
    <w:name w:val="Body Text 3"/>
    <w:basedOn w:val="Normal"/>
    <w:link w:val="Corpsdetexte3Car"/>
    <w:semiHidden/>
    <w:unhideWhenUsed/>
    <w:rsid w:val="00BD43C7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BD43C7"/>
    <w:rPr>
      <w:rFonts w:ascii="Trebuchet MS" w:hAnsi="Trebuchet MS"/>
      <w:sz w:val="16"/>
      <w:szCs w:val="16"/>
      <w:lang w:val="en-US"/>
    </w:rPr>
  </w:style>
  <w:style w:type="paragraph" w:styleId="Retrait1religne">
    <w:name w:val="Body Text First Indent"/>
    <w:basedOn w:val="Corpsdetexte"/>
    <w:link w:val="Retrait1religneCar"/>
    <w:semiHidden/>
    <w:unhideWhenUsed/>
    <w:rsid w:val="00BD43C7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semiHidden/>
    <w:rsid w:val="00BD43C7"/>
    <w:rPr>
      <w:rFonts w:ascii="Trebuchet MS" w:hAnsi="Trebuchet MS"/>
      <w:lang w:val="en-US"/>
    </w:rPr>
  </w:style>
  <w:style w:type="paragraph" w:styleId="Retraitcorpsdetexte">
    <w:name w:val="Body Text Indent"/>
    <w:basedOn w:val="Normal"/>
    <w:link w:val="RetraitcorpsdetexteCar"/>
    <w:semiHidden/>
    <w:unhideWhenUsed/>
    <w:rsid w:val="00BD43C7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BD43C7"/>
    <w:rPr>
      <w:rFonts w:ascii="Trebuchet MS" w:hAnsi="Trebuchet MS"/>
      <w:lang w:val="en-US"/>
    </w:rPr>
  </w:style>
  <w:style w:type="paragraph" w:styleId="Retraitcorpset1relig">
    <w:name w:val="Body Text First Indent 2"/>
    <w:basedOn w:val="Retraitcorpsdetexte"/>
    <w:link w:val="Retraitcorpset1religCar"/>
    <w:semiHidden/>
    <w:unhideWhenUsed/>
    <w:rsid w:val="00BD43C7"/>
    <w:pPr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BD43C7"/>
    <w:rPr>
      <w:rFonts w:ascii="Trebuchet MS" w:hAnsi="Trebuchet MS"/>
      <w:lang w:val="en-US"/>
    </w:rPr>
  </w:style>
  <w:style w:type="paragraph" w:styleId="Retraitcorpsdetexte2">
    <w:name w:val="Body Text Indent 2"/>
    <w:basedOn w:val="Normal"/>
    <w:link w:val="Retraitcorpsdetexte2Car"/>
    <w:semiHidden/>
    <w:unhideWhenUsed/>
    <w:rsid w:val="00BD43C7"/>
    <w:pPr>
      <w:spacing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BD43C7"/>
    <w:rPr>
      <w:rFonts w:ascii="Trebuchet MS" w:hAnsi="Trebuchet MS"/>
      <w:lang w:val="en-US"/>
    </w:rPr>
  </w:style>
  <w:style w:type="paragraph" w:styleId="Retraitcorpsdetexte3">
    <w:name w:val="Body Text Indent 3"/>
    <w:basedOn w:val="Normal"/>
    <w:link w:val="Retraitcorpsdetexte3Car"/>
    <w:semiHidden/>
    <w:rsid w:val="00BD43C7"/>
    <w:pPr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BD43C7"/>
    <w:rPr>
      <w:rFonts w:ascii="Trebuchet MS" w:hAnsi="Trebuchet MS"/>
      <w:sz w:val="16"/>
      <w:szCs w:val="16"/>
      <w:lang w:val="en-US"/>
    </w:rPr>
  </w:style>
  <w:style w:type="character" w:styleId="Titredulivre">
    <w:name w:val="Book Title"/>
    <w:basedOn w:val="Policepardfaut"/>
    <w:semiHidden/>
    <w:rsid w:val="00BD43C7"/>
    <w:rPr>
      <w:rFonts w:ascii="Trebuchet MS" w:hAnsi="Trebuchet MS"/>
      <w:b/>
      <w:bCs/>
      <w:i/>
      <w:iCs/>
      <w:spacing w:val="5"/>
    </w:rPr>
  </w:style>
  <w:style w:type="paragraph" w:styleId="Lgende">
    <w:name w:val="caption"/>
    <w:basedOn w:val="Normal"/>
    <w:next w:val="Normal"/>
    <w:semiHidden/>
    <w:unhideWhenUsed/>
    <w:rsid w:val="00BD43C7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Formuledepolitesse">
    <w:name w:val="Closing"/>
    <w:basedOn w:val="Normal"/>
    <w:link w:val="FormuledepolitesseCar"/>
    <w:semiHidden/>
    <w:unhideWhenUsed/>
    <w:rsid w:val="00BD43C7"/>
    <w:pPr>
      <w:spacing w:before="0"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BD43C7"/>
    <w:rPr>
      <w:rFonts w:ascii="Trebuchet MS" w:hAnsi="Trebuchet MS"/>
      <w:lang w:val="en-US"/>
    </w:rPr>
  </w:style>
  <w:style w:type="table" w:styleId="Grillecouleur">
    <w:name w:val="Colorful Grid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semiHidden/>
    <w:unhideWhenUsed/>
    <w:rsid w:val="00BD43C7"/>
    <w:rPr>
      <w:rFonts w:ascii="Trebuchet MS" w:hAnsi="Trebuchet MS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D43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D43C7"/>
    <w:rPr>
      <w:rFonts w:ascii="Trebuchet MS" w:hAnsi="Trebuchet MS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D43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D43C7"/>
    <w:rPr>
      <w:rFonts w:ascii="Trebuchet MS" w:hAnsi="Trebuchet MS"/>
      <w:b/>
      <w:bCs/>
      <w:sz w:val="20"/>
      <w:szCs w:val="20"/>
      <w:lang w:val="en-US"/>
    </w:rPr>
  </w:style>
  <w:style w:type="table" w:styleId="Listefonce">
    <w:name w:val="Dark List"/>
    <w:basedOn w:val="TableauNormal"/>
    <w:semiHidden/>
    <w:unhideWhenUsed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semiHidden/>
    <w:unhideWhenUsed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semiHidden/>
    <w:unhideWhenUsed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semiHidden/>
    <w:unhideWhenUsed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semiHidden/>
    <w:unhideWhenUsed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semiHidden/>
    <w:unhideWhenUsed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semiHidden/>
    <w:unhideWhenUsed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semiHidden/>
    <w:unhideWhenUsed/>
    <w:rsid w:val="00BD43C7"/>
  </w:style>
  <w:style w:type="character" w:customStyle="1" w:styleId="DateCar">
    <w:name w:val="Date Car"/>
    <w:basedOn w:val="Policepardfaut"/>
    <w:link w:val="Date"/>
    <w:semiHidden/>
    <w:rsid w:val="00BD43C7"/>
    <w:rPr>
      <w:rFonts w:ascii="Trebuchet MS" w:hAnsi="Trebuchet MS"/>
      <w:lang w:val="en-US"/>
    </w:rPr>
  </w:style>
  <w:style w:type="paragraph" w:styleId="Explorateurdedocuments">
    <w:name w:val="Document Map"/>
    <w:basedOn w:val="Normal"/>
    <w:link w:val="ExplorateurdedocumentsCar"/>
    <w:semiHidden/>
    <w:unhideWhenUsed/>
    <w:rsid w:val="00BD43C7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BD43C7"/>
    <w:rPr>
      <w:rFonts w:ascii="Segoe UI" w:hAnsi="Segoe UI" w:cs="Segoe UI"/>
      <w:sz w:val="16"/>
      <w:szCs w:val="16"/>
      <w:lang w:val="en-US"/>
    </w:rPr>
  </w:style>
  <w:style w:type="paragraph" w:styleId="Signaturelectronique">
    <w:name w:val="E-mail Signature"/>
    <w:basedOn w:val="Normal"/>
    <w:link w:val="SignaturelectroniqueCar"/>
    <w:semiHidden/>
    <w:unhideWhenUsed/>
    <w:rsid w:val="00BD43C7"/>
    <w:pPr>
      <w:spacing w:before="0"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semiHidden/>
    <w:rsid w:val="00BD43C7"/>
    <w:rPr>
      <w:rFonts w:ascii="Trebuchet MS" w:hAnsi="Trebuchet MS"/>
      <w:lang w:val="en-US"/>
    </w:rPr>
  </w:style>
  <w:style w:type="character" w:styleId="Accentuation">
    <w:name w:val="Emphasis"/>
    <w:basedOn w:val="Policepardfaut"/>
    <w:semiHidden/>
    <w:rsid w:val="00BD43C7"/>
    <w:rPr>
      <w:rFonts w:ascii="Trebuchet MS" w:hAnsi="Trebuchet MS"/>
      <w:i/>
      <w:iCs/>
    </w:rPr>
  </w:style>
  <w:style w:type="character" w:styleId="Appeldenotedefin">
    <w:name w:val="endnote reference"/>
    <w:basedOn w:val="Policepardfaut"/>
    <w:semiHidden/>
    <w:unhideWhenUsed/>
    <w:rsid w:val="00BD43C7"/>
    <w:rPr>
      <w:rFonts w:ascii="Trebuchet MS" w:hAnsi="Trebuchet MS"/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BD43C7"/>
    <w:pPr>
      <w:spacing w:before="0"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BD43C7"/>
    <w:rPr>
      <w:rFonts w:ascii="Trebuchet MS" w:hAnsi="Trebuchet MS"/>
      <w:sz w:val="20"/>
      <w:szCs w:val="20"/>
      <w:lang w:val="en-US"/>
    </w:rPr>
  </w:style>
  <w:style w:type="paragraph" w:styleId="Adressedestinataire">
    <w:name w:val="envelope address"/>
    <w:basedOn w:val="Normal"/>
    <w:semiHidden/>
    <w:unhideWhenUsed/>
    <w:rsid w:val="00BD43C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sid w:val="00BD43C7"/>
    <w:pPr>
      <w:spacing w:before="0" w:after="0" w:line="240" w:lineRule="auto"/>
    </w:pPr>
    <w:rPr>
      <w:rFonts w:eastAsiaTheme="majorEastAsia" w:cstheme="majorBidi"/>
      <w:sz w:val="20"/>
      <w:szCs w:val="20"/>
    </w:rPr>
  </w:style>
  <w:style w:type="character" w:styleId="Lienhypertextesuivivisit">
    <w:name w:val="FollowedHyperlink"/>
    <w:basedOn w:val="Policepardfaut"/>
    <w:semiHidden/>
    <w:rsid w:val="00BD43C7"/>
    <w:rPr>
      <w:rFonts w:ascii="Trebuchet MS" w:hAnsi="Trebuchet MS"/>
      <w:color w:val="800080" w:themeColor="followedHyperlink"/>
      <w:u w:val="single"/>
    </w:rPr>
  </w:style>
  <w:style w:type="character" w:styleId="Appelnotedebasdep">
    <w:name w:val="footnote reference"/>
    <w:basedOn w:val="Policepardfaut"/>
    <w:semiHidden/>
    <w:unhideWhenUsed/>
    <w:rsid w:val="00BD43C7"/>
    <w:rPr>
      <w:rFonts w:ascii="Trebuchet MS" w:hAnsi="Trebuchet MS"/>
      <w:vertAlign w:val="superscript"/>
    </w:rPr>
  </w:style>
  <w:style w:type="paragraph" w:styleId="Notedebasdepage">
    <w:name w:val="footnote text"/>
    <w:basedOn w:val="Normal"/>
    <w:link w:val="NotedebasdepageCar"/>
    <w:semiHidden/>
    <w:unhideWhenUsed/>
    <w:rsid w:val="00BD43C7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D43C7"/>
    <w:rPr>
      <w:rFonts w:ascii="Trebuchet MS" w:hAnsi="Trebuchet MS"/>
      <w:sz w:val="20"/>
      <w:szCs w:val="20"/>
      <w:lang w:val="en-US"/>
    </w:rPr>
  </w:style>
  <w:style w:type="table" w:styleId="TableauGrille1Clair">
    <w:name w:val="Grid Table 1 Light"/>
    <w:basedOn w:val="TableauNormal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rsid w:val="00BD43C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BD43C7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BD43C7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BD43C7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BD43C7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BD43C7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BD43C7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BD43C7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BD43C7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BD43C7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BD43C7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BD43C7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BD43C7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Mot-dise1">
    <w:name w:val="Mot-dièse1"/>
    <w:basedOn w:val="Policepardfaut"/>
    <w:uiPriority w:val="99"/>
    <w:semiHidden/>
    <w:rsid w:val="00BD43C7"/>
    <w:rPr>
      <w:rFonts w:ascii="Trebuchet MS" w:hAnsi="Trebuchet MS"/>
      <w:color w:val="2B579A"/>
      <w:shd w:val="clear" w:color="auto" w:fill="E1DFDD"/>
    </w:rPr>
  </w:style>
  <w:style w:type="character" w:styleId="AcronymeHTML">
    <w:name w:val="HTML Acronym"/>
    <w:basedOn w:val="Policepardfaut"/>
    <w:semiHidden/>
    <w:unhideWhenUsed/>
    <w:rsid w:val="00BD43C7"/>
    <w:rPr>
      <w:rFonts w:ascii="Trebuchet MS" w:hAnsi="Trebuchet MS"/>
    </w:rPr>
  </w:style>
  <w:style w:type="paragraph" w:styleId="AdresseHTML">
    <w:name w:val="HTML Address"/>
    <w:basedOn w:val="Normal"/>
    <w:link w:val="AdresseHTMLCar"/>
    <w:semiHidden/>
    <w:unhideWhenUsed/>
    <w:rsid w:val="00BD43C7"/>
    <w:pPr>
      <w:spacing w:before="0"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BD43C7"/>
    <w:rPr>
      <w:rFonts w:ascii="Trebuchet MS" w:hAnsi="Trebuchet MS"/>
      <w:i/>
      <w:iCs/>
      <w:lang w:val="en-US"/>
    </w:rPr>
  </w:style>
  <w:style w:type="character" w:styleId="CitationHTML">
    <w:name w:val="HTML Cite"/>
    <w:basedOn w:val="Policepardfaut"/>
    <w:semiHidden/>
    <w:unhideWhenUsed/>
    <w:rsid w:val="00BD43C7"/>
    <w:rPr>
      <w:rFonts w:ascii="Trebuchet MS" w:hAnsi="Trebuchet MS"/>
      <w:i/>
      <w:iCs/>
    </w:rPr>
  </w:style>
  <w:style w:type="character" w:styleId="CodeHTML">
    <w:name w:val="HTML Code"/>
    <w:basedOn w:val="Policepardfaut"/>
    <w:semiHidden/>
    <w:unhideWhenUsed/>
    <w:rsid w:val="00BD43C7"/>
    <w:rPr>
      <w:rFonts w:ascii="Consolas" w:hAnsi="Consolas"/>
      <w:sz w:val="20"/>
      <w:szCs w:val="20"/>
    </w:rPr>
  </w:style>
  <w:style w:type="character" w:styleId="DfinitionHTML">
    <w:name w:val="HTML Definition"/>
    <w:basedOn w:val="Policepardfaut"/>
    <w:semiHidden/>
    <w:unhideWhenUsed/>
    <w:rsid w:val="00BD43C7"/>
    <w:rPr>
      <w:rFonts w:ascii="Trebuchet MS" w:hAnsi="Trebuchet MS"/>
      <w:i/>
      <w:iCs/>
    </w:rPr>
  </w:style>
  <w:style w:type="character" w:styleId="ClavierHTML">
    <w:name w:val="HTML Keyboard"/>
    <w:basedOn w:val="Policepardfaut"/>
    <w:semiHidden/>
    <w:unhideWhenUsed/>
    <w:rsid w:val="00BD43C7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semiHidden/>
    <w:unhideWhenUsed/>
    <w:rsid w:val="00BD43C7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BD43C7"/>
    <w:rPr>
      <w:rFonts w:ascii="Consolas" w:hAnsi="Consolas"/>
      <w:sz w:val="20"/>
      <w:szCs w:val="20"/>
      <w:lang w:val="en-US"/>
    </w:rPr>
  </w:style>
  <w:style w:type="character" w:styleId="ExempleHTML">
    <w:name w:val="HTML Sample"/>
    <w:basedOn w:val="Policepardfaut"/>
    <w:semiHidden/>
    <w:unhideWhenUsed/>
    <w:rsid w:val="00BD43C7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semiHidden/>
    <w:unhideWhenUsed/>
    <w:rsid w:val="00BD43C7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semiHidden/>
    <w:unhideWhenUsed/>
    <w:rsid w:val="00BD43C7"/>
    <w:rPr>
      <w:rFonts w:ascii="Trebuchet MS" w:hAnsi="Trebuchet MS"/>
      <w:i/>
      <w:iCs/>
    </w:rPr>
  </w:style>
  <w:style w:type="character" w:styleId="Lienhypertexte">
    <w:name w:val="Hyperlink"/>
    <w:basedOn w:val="Policepardfaut"/>
    <w:semiHidden/>
    <w:rsid w:val="00BD43C7"/>
    <w:rPr>
      <w:rFonts w:ascii="Trebuchet MS" w:hAnsi="Trebuchet MS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rsid w:val="00BD43C7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rsid w:val="00BD43C7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BD43C7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BD43C7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BD43C7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BD43C7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BD43C7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BD43C7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BD43C7"/>
    <w:pPr>
      <w:spacing w:before="0" w:after="0" w:line="240" w:lineRule="auto"/>
      <w:ind w:left="1980" w:hanging="220"/>
    </w:pPr>
  </w:style>
  <w:style w:type="paragraph" w:styleId="Titreindex">
    <w:name w:val="index heading"/>
    <w:basedOn w:val="Normal"/>
    <w:next w:val="Index1"/>
    <w:semiHidden/>
    <w:rsid w:val="00BD43C7"/>
    <w:rPr>
      <w:rFonts w:eastAsiaTheme="majorEastAsia" w:cstheme="majorBidi"/>
      <w:b/>
      <w:bCs/>
    </w:rPr>
  </w:style>
  <w:style w:type="character" w:styleId="Emphaseintense">
    <w:name w:val="Intense Emphasis"/>
    <w:basedOn w:val="Policepardfaut"/>
    <w:semiHidden/>
    <w:rsid w:val="00BD43C7"/>
    <w:rPr>
      <w:rFonts w:ascii="Trebuchet MS" w:hAnsi="Trebuchet MS"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semiHidden/>
    <w:rsid w:val="00BD43C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semiHidden/>
    <w:rsid w:val="00BD43C7"/>
    <w:rPr>
      <w:rFonts w:ascii="Trebuchet MS" w:hAnsi="Trebuchet MS"/>
      <w:i/>
      <w:iCs/>
      <w:color w:val="4F81BD" w:themeColor="accent1"/>
      <w:lang w:val="en-US"/>
    </w:rPr>
  </w:style>
  <w:style w:type="character" w:styleId="Rfrenceintense">
    <w:name w:val="Intense Reference"/>
    <w:basedOn w:val="Policepardfaut"/>
    <w:semiHidden/>
    <w:rsid w:val="00BD43C7"/>
    <w:rPr>
      <w:rFonts w:ascii="Trebuchet MS" w:hAnsi="Trebuchet MS"/>
      <w:b/>
      <w:bCs/>
      <w:smallCaps/>
      <w:color w:val="4F81BD" w:themeColor="accent1"/>
      <w:spacing w:val="5"/>
    </w:rPr>
  </w:style>
  <w:style w:type="table" w:styleId="Grilleclaire">
    <w:name w:val="Light Grid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semiHidden/>
    <w:unhideWhenUsed/>
    <w:rsid w:val="00BD43C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semiHidden/>
    <w:unhideWhenUsed/>
    <w:rsid w:val="00BD43C7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semiHidden/>
    <w:unhideWhenUsed/>
    <w:rsid w:val="00BD43C7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semiHidden/>
    <w:unhideWhenUsed/>
    <w:rsid w:val="00BD43C7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semiHidden/>
    <w:unhideWhenUsed/>
    <w:rsid w:val="00BD43C7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semiHidden/>
    <w:unhideWhenUsed/>
    <w:rsid w:val="00BD43C7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semiHidden/>
    <w:unhideWhenUsed/>
    <w:rsid w:val="00BD43C7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semiHidden/>
    <w:rsid w:val="00BD43C7"/>
    <w:rPr>
      <w:rFonts w:ascii="Trebuchet MS" w:hAnsi="Trebuchet MS"/>
    </w:rPr>
  </w:style>
  <w:style w:type="paragraph" w:styleId="Liste">
    <w:name w:val="List"/>
    <w:basedOn w:val="Normal"/>
    <w:semiHidden/>
    <w:rsid w:val="00BD43C7"/>
    <w:pPr>
      <w:ind w:left="360" w:hanging="360"/>
    </w:pPr>
  </w:style>
  <w:style w:type="paragraph" w:styleId="Liste2">
    <w:name w:val="List 2"/>
    <w:basedOn w:val="Normal"/>
    <w:semiHidden/>
    <w:rsid w:val="00BD43C7"/>
    <w:pPr>
      <w:ind w:left="720" w:hanging="360"/>
    </w:pPr>
  </w:style>
  <w:style w:type="paragraph" w:styleId="Liste3">
    <w:name w:val="List 3"/>
    <w:basedOn w:val="Normal"/>
    <w:semiHidden/>
    <w:rsid w:val="00BD43C7"/>
    <w:pPr>
      <w:ind w:left="1080" w:hanging="360"/>
    </w:pPr>
  </w:style>
  <w:style w:type="paragraph" w:styleId="Liste4">
    <w:name w:val="List 4"/>
    <w:basedOn w:val="Normal"/>
    <w:semiHidden/>
    <w:rsid w:val="00BD43C7"/>
    <w:pPr>
      <w:ind w:left="1440" w:hanging="360"/>
    </w:pPr>
  </w:style>
  <w:style w:type="paragraph" w:styleId="Liste5">
    <w:name w:val="List 5"/>
    <w:basedOn w:val="Normal"/>
    <w:semiHidden/>
    <w:rsid w:val="00BD43C7"/>
    <w:pPr>
      <w:ind w:left="1800" w:hanging="360"/>
    </w:pPr>
  </w:style>
  <w:style w:type="paragraph" w:styleId="Listepuces">
    <w:name w:val="List Bullet"/>
    <w:basedOn w:val="Normal"/>
    <w:semiHidden/>
    <w:rsid w:val="00BD43C7"/>
    <w:pPr>
      <w:numPr>
        <w:numId w:val="9"/>
      </w:numPr>
    </w:pPr>
  </w:style>
  <w:style w:type="paragraph" w:styleId="Listepuces2">
    <w:name w:val="List Bullet 2"/>
    <w:basedOn w:val="Normal"/>
    <w:semiHidden/>
    <w:rsid w:val="00BD43C7"/>
    <w:pPr>
      <w:numPr>
        <w:numId w:val="10"/>
      </w:numPr>
    </w:pPr>
  </w:style>
  <w:style w:type="paragraph" w:styleId="Listepuces3">
    <w:name w:val="List Bullet 3"/>
    <w:basedOn w:val="Normal"/>
    <w:semiHidden/>
    <w:rsid w:val="00BD43C7"/>
    <w:pPr>
      <w:numPr>
        <w:numId w:val="11"/>
      </w:numPr>
    </w:pPr>
  </w:style>
  <w:style w:type="paragraph" w:styleId="Listepuces4">
    <w:name w:val="List Bullet 4"/>
    <w:basedOn w:val="Normal"/>
    <w:semiHidden/>
    <w:rsid w:val="00BD43C7"/>
    <w:pPr>
      <w:numPr>
        <w:numId w:val="12"/>
      </w:numPr>
    </w:pPr>
  </w:style>
  <w:style w:type="paragraph" w:styleId="Listepuces5">
    <w:name w:val="List Bullet 5"/>
    <w:basedOn w:val="Normal"/>
    <w:semiHidden/>
    <w:rsid w:val="00BD43C7"/>
    <w:pPr>
      <w:numPr>
        <w:numId w:val="13"/>
      </w:numPr>
    </w:pPr>
  </w:style>
  <w:style w:type="paragraph" w:styleId="Listecontinue">
    <w:name w:val="List Continue"/>
    <w:basedOn w:val="Normal"/>
    <w:semiHidden/>
    <w:rsid w:val="00BD43C7"/>
    <w:pPr>
      <w:ind w:left="360"/>
    </w:pPr>
  </w:style>
  <w:style w:type="paragraph" w:styleId="Listecontinue2">
    <w:name w:val="List Continue 2"/>
    <w:basedOn w:val="Normal"/>
    <w:semiHidden/>
    <w:rsid w:val="00BD43C7"/>
    <w:pPr>
      <w:ind w:left="720"/>
    </w:pPr>
  </w:style>
  <w:style w:type="paragraph" w:styleId="Listecontinue3">
    <w:name w:val="List Continue 3"/>
    <w:basedOn w:val="Normal"/>
    <w:semiHidden/>
    <w:rsid w:val="00BD43C7"/>
    <w:pPr>
      <w:ind w:left="1080"/>
    </w:pPr>
  </w:style>
  <w:style w:type="paragraph" w:styleId="Listecontinue4">
    <w:name w:val="List Continue 4"/>
    <w:basedOn w:val="Normal"/>
    <w:semiHidden/>
    <w:rsid w:val="00BD43C7"/>
    <w:pPr>
      <w:ind w:left="1440"/>
    </w:pPr>
  </w:style>
  <w:style w:type="paragraph" w:styleId="Listecontinue5">
    <w:name w:val="List Continue 5"/>
    <w:basedOn w:val="Normal"/>
    <w:semiHidden/>
    <w:rsid w:val="00BD43C7"/>
    <w:pPr>
      <w:ind w:left="1800"/>
    </w:pPr>
  </w:style>
  <w:style w:type="paragraph" w:styleId="Listenumros">
    <w:name w:val="List Number"/>
    <w:basedOn w:val="Normal"/>
    <w:semiHidden/>
    <w:rsid w:val="00BD43C7"/>
    <w:pPr>
      <w:numPr>
        <w:numId w:val="14"/>
      </w:numPr>
    </w:pPr>
  </w:style>
  <w:style w:type="paragraph" w:styleId="Listenumros2">
    <w:name w:val="List Number 2"/>
    <w:basedOn w:val="Normal"/>
    <w:semiHidden/>
    <w:rsid w:val="00BD43C7"/>
    <w:pPr>
      <w:numPr>
        <w:numId w:val="4"/>
      </w:numPr>
    </w:pPr>
  </w:style>
  <w:style w:type="paragraph" w:styleId="Listenumros3">
    <w:name w:val="List Number 3"/>
    <w:basedOn w:val="Normal"/>
    <w:semiHidden/>
    <w:rsid w:val="00BD43C7"/>
    <w:pPr>
      <w:numPr>
        <w:numId w:val="15"/>
      </w:numPr>
    </w:pPr>
  </w:style>
  <w:style w:type="paragraph" w:styleId="Listenumros4">
    <w:name w:val="List Number 4"/>
    <w:basedOn w:val="Normal"/>
    <w:semiHidden/>
    <w:rsid w:val="00BD43C7"/>
    <w:pPr>
      <w:numPr>
        <w:numId w:val="16"/>
      </w:numPr>
    </w:pPr>
  </w:style>
  <w:style w:type="paragraph" w:styleId="Listenumros5">
    <w:name w:val="List Number 5"/>
    <w:basedOn w:val="Normal"/>
    <w:semiHidden/>
    <w:rsid w:val="00BD43C7"/>
    <w:pPr>
      <w:numPr>
        <w:numId w:val="5"/>
      </w:numPr>
    </w:pPr>
  </w:style>
  <w:style w:type="paragraph" w:styleId="Paragraphedeliste">
    <w:name w:val="List Paragraph"/>
    <w:basedOn w:val="Normal"/>
    <w:rsid w:val="00BD43C7"/>
    <w:pPr>
      <w:ind w:left="720"/>
    </w:pPr>
  </w:style>
  <w:style w:type="table" w:styleId="TableauListe1Clair">
    <w:name w:val="List Table 1 Light"/>
    <w:basedOn w:val="TableauNormal"/>
    <w:uiPriority w:val="46"/>
    <w:rsid w:val="00BD43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BD43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BD43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BD43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BD43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BD43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BD43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BD43C7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BD43C7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BD43C7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BD43C7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BD43C7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BD43C7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BD43C7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BD43C7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BD43C7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BD43C7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BD43C7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BD43C7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semiHidden/>
    <w:unhideWhenUsed/>
    <w:rsid w:val="00BD43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59" w:lineRule="auto"/>
      <w:contextualSpacing/>
    </w:pPr>
    <w:rPr>
      <w:rFonts w:ascii="Consolas" w:hAnsi="Consolas" w:cs="Consolas"/>
      <w:sz w:val="20"/>
      <w:szCs w:val="20"/>
      <w:lang w:val="en-US"/>
    </w:rPr>
  </w:style>
  <w:style w:type="character" w:customStyle="1" w:styleId="TextedemacroCar">
    <w:name w:val="Texte de macro Car"/>
    <w:basedOn w:val="Policepardfaut"/>
    <w:link w:val="Textedemacro"/>
    <w:semiHidden/>
    <w:rsid w:val="00BD43C7"/>
    <w:rPr>
      <w:rFonts w:ascii="Consolas" w:hAnsi="Consolas" w:cs="Consolas"/>
      <w:sz w:val="20"/>
      <w:szCs w:val="20"/>
      <w:lang w:val="en-US"/>
    </w:rPr>
  </w:style>
  <w:style w:type="table" w:styleId="Grillemoyenne1">
    <w:name w:val="Medium Grid 1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BD43C7"/>
    <w:rPr>
      <w:rFonts w:ascii="Trebuchet MS" w:hAnsi="Trebuchet MS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semiHidden/>
    <w:unhideWhenUsed/>
    <w:rsid w:val="00BD43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BD43C7"/>
    <w:rPr>
      <w:rFonts w:ascii="Trebuchet MS" w:eastAsiaTheme="majorEastAsia" w:hAnsi="Trebuchet MS" w:cstheme="majorBidi"/>
      <w:sz w:val="24"/>
      <w:szCs w:val="24"/>
      <w:shd w:val="pct20" w:color="auto" w:fill="auto"/>
      <w:lang w:val="en-US"/>
    </w:rPr>
  </w:style>
  <w:style w:type="paragraph" w:styleId="Sansinterligne">
    <w:name w:val="No Spacing"/>
    <w:semiHidden/>
    <w:rsid w:val="00BD43C7"/>
    <w:pPr>
      <w:spacing w:line="240" w:lineRule="auto"/>
      <w:contextualSpacing/>
    </w:pPr>
    <w:rPr>
      <w:rFonts w:ascii="Trebuchet MS" w:hAnsi="Trebuchet MS"/>
      <w:lang w:val="en-US"/>
    </w:rPr>
  </w:style>
  <w:style w:type="paragraph" w:styleId="NormalWeb">
    <w:name w:val="Normal (Web)"/>
    <w:basedOn w:val="Normal"/>
    <w:semiHidden/>
    <w:unhideWhenUsed/>
    <w:rsid w:val="00BD43C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rsid w:val="00BD43C7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  <w:rsid w:val="00BD43C7"/>
    <w:pPr>
      <w:spacing w:before="0" w:after="0" w:line="240" w:lineRule="auto"/>
    </w:pPr>
  </w:style>
  <w:style w:type="character" w:customStyle="1" w:styleId="TitredenoteCar">
    <w:name w:val="Titre de note Car"/>
    <w:basedOn w:val="Policepardfaut"/>
    <w:link w:val="Titredenote"/>
    <w:semiHidden/>
    <w:rsid w:val="00BD43C7"/>
    <w:rPr>
      <w:rFonts w:ascii="Trebuchet MS" w:hAnsi="Trebuchet MS"/>
      <w:lang w:val="en-US"/>
    </w:rPr>
  </w:style>
  <w:style w:type="character" w:styleId="Numrodepage">
    <w:name w:val="page number"/>
    <w:basedOn w:val="Policepardfaut"/>
    <w:semiHidden/>
    <w:unhideWhenUsed/>
    <w:rsid w:val="00BD43C7"/>
    <w:rPr>
      <w:rFonts w:ascii="Trebuchet MS" w:hAnsi="Trebuchet MS"/>
    </w:rPr>
  </w:style>
  <w:style w:type="table" w:styleId="Tableausimple1">
    <w:name w:val="Plain Table 1"/>
    <w:basedOn w:val="TableauNormal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rsid w:val="00BD43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rsid w:val="00BD43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rsid w:val="00BD43C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semiHidden/>
    <w:unhideWhenUsed/>
    <w:rsid w:val="00BD43C7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BD43C7"/>
    <w:rPr>
      <w:rFonts w:ascii="Consolas" w:hAnsi="Consolas" w:cs="Consolas"/>
      <w:sz w:val="21"/>
      <w:szCs w:val="21"/>
      <w:lang w:val="en-US"/>
    </w:rPr>
  </w:style>
  <w:style w:type="paragraph" w:styleId="Citation">
    <w:name w:val="Quote"/>
    <w:basedOn w:val="Normal"/>
    <w:next w:val="Normal"/>
    <w:link w:val="CitationCar"/>
    <w:semiHidden/>
    <w:rsid w:val="00BD43C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semiHidden/>
    <w:rsid w:val="00BD43C7"/>
    <w:rPr>
      <w:rFonts w:ascii="Trebuchet MS" w:hAnsi="Trebuchet MS"/>
      <w:i/>
      <w:iCs/>
      <w:color w:val="404040" w:themeColor="text1" w:themeTint="BF"/>
      <w:lang w:val="en-US"/>
    </w:rPr>
  </w:style>
  <w:style w:type="paragraph" w:styleId="Salutations">
    <w:name w:val="Salutation"/>
    <w:basedOn w:val="Normal"/>
    <w:next w:val="Normal"/>
    <w:link w:val="SalutationsCar"/>
    <w:semiHidden/>
    <w:unhideWhenUsed/>
    <w:rsid w:val="00BD43C7"/>
  </w:style>
  <w:style w:type="character" w:customStyle="1" w:styleId="SalutationsCar">
    <w:name w:val="Salutations Car"/>
    <w:basedOn w:val="Policepardfaut"/>
    <w:link w:val="Salutations"/>
    <w:semiHidden/>
    <w:rsid w:val="00BD43C7"/>
    <w:rPr>
      <w:rFonts w:ascii="Trebuchet MS" w:hAnsi="Trebuchet MS"/>
      <w:lang w:val="en-US"/>
    </w:rPr>
  </w:style>
  <w:style w:type="paragraph" w:styleId="Signature">
    <w:name w:val="Signature"/>
    <w:basedOn w:val="Normal"/>
    <w:link w:val="SignatureCar"/>
    <w:semiHidden/>
    <w:unhideWhenUsed/>
    <w:rsid w:val="00BD43C7"/>
    <w:pPr>
      <w:spacing w:before="0"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semiHidden/>
    <w:rsid w:val="00BD43C7"/>
    <w:rPr>
      <w:rFonts w:ascii="Trebuchet MS" w:hAnsi="Trebuchet MS"/>
      <w:lang w:val="en-US"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BD43C7"/>
    <w:rPr>
      <w:rFonts w:ascii="Trebuchet MS" w:hAnsi="Trebuchet MS"/>
      <w:u w:val="dotted"/>
    </w:rPr>
  </w:style>
  <w:style w:type="character" w:styleId="lev">
    <w:name w:val="Strong"/>
    <w:basedOn w:val="Policepardfaut"/>
    <w:semiHidden/>
    <w:rsid w:val="00BD43C7"/>
    <w:rPr>
      <w:rFonts w:ascii="Trebuchet MS" w:hAnsi="Trebuchet MS"/>
      <w:b/>
      <w:bCs/>
    </w:rPr>
  </w:style>
  <w:style w:type="character" w:styleId="Emphaseple">
    <w:name w:val="Subtle Emphasis"/>
    <w:basedOn w:val="Policepardfaut"/>
    <w:semiHidden/>
    <w:rsid w:val="00BD43C7"/>
    <w:rPr>
      <w:rFonts w:ascii="Trebuchet MS" w:hAnsi="Trebuchet MS"/>
      <w:i/>
      <w:iCs/>
      <w:color w:val="404040" w:themeColor="text1" w:themeTint="BF"/>
    </w:rPr>
  </w:style>
  <w:style w:type="character" w:styleId="Rfrenceple">
    <w:name w:val="Subtle Reference"/>
    <w:basedOn w:val="Policepardfaut"/>
    <w:semiHidden/>
    <w:rsid w:val="00BD43C7"/>
    <w:rPr>
      <w:rFonts w:ascii="Trebuchet MS" w:hAnsi="Trebuchet MS"/>
      <w:smallCaps/>
      <w:color w:val="5A5A5A" w:themeColor="text1" w:themeTint="A5"/>
    </w:rPr>
  </w:style>
  <w:style w:type="table" w:styleId="Effetsdetableau3D1">
    <w:name w:val="Table 3D effects 1"/>
    <w:basedOn w:val="TableauNormal"/>
    <w:semiHidden/>
    <w:unhideWhenUsed/>
    <w:rsid w:val="00BD43C7"/>
    <w:pPr>
      <w:spacing w:before="120" w:after="120" w:line="259" w:lineRule="auto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unhideWhenUsed/>
    <w:rsid w:val="00BD43C7"/>
    <w:pPr>
      <w:spacing w:before="120" w:after="120" w:line="259" w:lineRule="auto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unhideWhenUsed/>
    <w:rsid w:val="00BD43C7"/>
    <w:pPr>
      <w:spacing w:before="120" w:after="120" w:line="259" w:lineRule="auto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unhideWhenUsed/>
    <w:rsid w:val="00BD43C7"/>
    <w:pPr>
      <w:spacing w:before="120" w:after="120" w:line="259" w:lineRule="auto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unhideWhenUsed/>
    <w:rsid w:val="00BD43C7"/>
    <w:pPr>
      <w:spacing w:before="120" w:after="120" w:line="259" w:lineRule="auto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unhideWhenUsed/>
    <w:rsid w:val="00BD43C7"/>
    <w:pPr>
      <w:spacing w:before="120" w:after="120" w:line="259" w:lineRule="auto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unhideWhenUsed/>
    <w:rsid w:val="00BD43C7"/>
    <w:pPr>
      <w:spacing w:before="120" w:after="120" w:line="259" w:lineRule="auto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unhideWhenUsed/>
    <w:rsid w:val="00BD43C7"/>
    <w:pPr>
      <w:spacing w:before="120" w:after="120" w:line="259" w:lineRule="auto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unhideWhenUsed/>
    <w:rsid w:val="00BD43C7"/>
    <w:pPr>
      <w:spacing w:before="120" w:after="120" w:line="259" w:lineRule="auto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unhideWhenUsed/>
    <w:rsid w:val="00BD43C7"/>
    <w:pPr>
      <w:spacing w:before="120" w:after="120" w:line="259" w:lineRule="auto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unhideWhenUsed/>
    <w:rsid w:val="00BD43C7"/>
    <w:pPr>
      <w:spacing w:before="120" w:after="120" w:line="259" w:lineRule="auto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BD43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unhideWhenUsed/>
    <w:rsid w:val="00BD43C7"/>
    <w:pPr>
      <w:spacing w:before="120" w:after="120" w:line="259" w:lineRule="auto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rsid w:val="00BD43C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semiHidden/>
    <w:unhideWhenUsed/>
    <w:rsid w:val="00BD43C7"/>
    <w:pPr>
      <w:spacing w:before="120" w:after="120" w:line="259" w:lineRule="auto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semiHidden/>
    <w:unhideWhenUsed/>
    <w:rsid w:val="00BD43C7"/>
    <w:pPr>
      <w:spacing w:before="120" w:after="120" w:line="259" w:lineRule="auto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unhideWhenUsed/>
    <w:rsid w:val="00BD43C7"/>
    <w:pPr>
      <w:spacing w:before="120" w:after="120" w:line="259" w:lineRule="auto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unhideWhenUsed/>
    <w:rsid w:val="00BD43C7"/>
    <w:pPr>
      <w:spacing w:before="120" w:after="120" w:line="259" w:lineRule="auto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unhideWhenUsed/>
    <w:rsid w:val="00BD43C7"/>
    <w:pPr>
      <w:spacing w:before="120" w:after="120" w:line="259" w:lineRule="auto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semiHidden/>
    <w:unhideWhenUsed/>
    <w:rsid w:val="00BD43C7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semiHidden/>
    <w:unhideWhenUsed/>
    <w:rsid w:val="00BD43C7"/>
    <w:pPr>
      <w:spacing w:after="0"/>
    </w:pPr>
  </w:style>
  <w:style w:type="table" w:styleId="Tableauprofessionnel">
    <w:name w:val="Table Professional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semiHidden/>
    <w:unhideWhenUsed/>
    <w:rsid w:val="00BD43C7"/>
    <w:pPr>
      <w:spacing w:before="120" w:after="120" w:line="259" w:lineRule="auto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unhideWhenUsed/>
    <w:rsid w:val="00BD43C7"/>
    <w:pPr>
      <w:spacing w:before="120" w:after="120" w:line="259" w:lineRule="auto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unhideWhenUsed/>
    <w:rsid w:val="00BD43C7"/>
    <w:pPr>
      <w:spacing w:before="120" w:after="120" w:line="259" w:lineRule="auto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unhideWhenUsed/>
    <w:rsid w:val="00BD43C7"/>
    <w:pPr>
      <w:spacing w:before="120" w:after="120" w:line="259" w:lineRule="auto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unhideWhenUsed/>
    <w:rsid w:val="00BD43C7"/>
    <w:pPr>
      <w:spacing w:before="120" w:after="120" w:line="259" w:lineRule="auto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semiHidden/>
    <w:unhideWhenUsed/>
    <w:rsid w:val="00BD43C7"/>
    <w:rPr>
      <w:rFonts w:eastAsiaTheme="majorEastAs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rsid w:val="00BD43C7"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rsid w:val="00BD43C7"/>
    <w:pPr>
      <w:spacing w:after="100"/>
      <w:ind w:left="220"/>
    </w:pPr>
  </w:style>
  <w:style w:type="paragraph" w:styleId="TM3">
    <w:name w:val="toc 3"/>
    <w:basedOn w:val="Normal"/>
    <w:next w:val="Normal"/>
    <w:autoRedefine/>
    <w:semiHidden/>
    <w:unhideWhenUsed/>
    <w:rsid w:val="00BD43C7"/>
    <w:pPr>
      <w:spacing w:after="100"/>
      <w:ind w:left="440"/>
    </w:pPr>
  </w:style>
  <w:style w:type="paragraph" w:styleId="TM4">
    <w:name w:val="toc 4"/>
    <w:basedOn w:val="Normal"/>
    <w:next w:val="Normal"/>
    <w:autoRedefine/>
    <w:semiHidden/>
    <w:unhideWhenUsed/>
    <w:rsid w:val="00BD43C7"/>
    <w:pPr>
      <w:spacing w:after="100"/>
      <w:ind w:left="660"/>
    </w:pPr>
  </w:style>
  <w:style w:type="paragraph" w:styleId="TM5">
    <w:name w:val="toc 5"/>
    <w:basedOn w:val="Normal"/>
    <w:next w:val="Normal"/>
    <w:autoRedefine/>
    <w:semiHidden/>
    <w:unhideWhenUsed/>
    <w:rsid w:val="00BD43C7"/>
    <w:pPr>
      <w:spacing w:after="100"/>
      <w:ind w:left="880"/>
    </w:pPr>
  </w:style>
  <w:style w:type="paragraph" w:styleId="TM6">
    <w:name w:val="toc 6"/>
    <w:basedOn w:val="Normal"/>
    <w:next w:val="Normal"/>
    <w:autoRedefine/>
    <w:semiHidden/>
    <w:unhideWhenUsed/>
    <w:rsid w:val="00BD43C7"/>
    <w:pPr>
      <w:spacing w:after="100"/>
      <w:ind w:left="1100"/>
    </w:pPr>
  </w:style>
  <w:style w:type="paragraph" w:styleId="TM7">
    <w:name w:val="toc 7"/>
    <w:basedOn w:val="Normal"/>
    <w:next w:val="Normal"/>
    <w:autoRedefine/>
    <w:semiHidden/>
    <w:unhideWhenUsed/>
    <w:rsid w:val="00BD43C7"/>
    <w:pPr>
      <w:spacing w:after="100"/>
      <w:ind w:left="1320"/>
    </w:pPr>
  </w:style>
  <w:style w:type="paragraph" w:styleId="TM8">
    <w:name w:val="toc 8"/>
    <w:basedOn w:val="Normal"/>
    <w:next w:val="Normal"/>
    <w:autoRedefine/>
    <w:semiHidden/>
    <w:unhideWhenUsed/>
    <w:rsid w:val="00BD43C7"/>
    <w:pPr>
      <w:spacing w:after="100"/>
      <w:ind w:left="1540"/>
    </w:pPr>
  </w:style>
  <w:style w:type="paragraph" w:styleId="TM9">
    <w:name w:val="toc 9"/>
    <w:basedOn w:val="Normal"/>
    <w:next w:val="Normal"/>
    <w:autoRedefine/>
    <w:semiHidden/>
    <w:unhideWhenUsed/>
    <w:rsid w:val="00BD43C7"/>
    <w:pPr>
      <w:spacing w:after="100"/>
      <w:ind w:left="1760"/>
    </w:pPr>
  </w:style>
  <w:style w:type="paragraph" w:styleId="En-ttedetabledesmatires">
    <w:name w:val="TOC Heading"/>
    <w:basedOn w:val="Titre1"/>
    <w:next w:val="Normal"/>
    <w:semiHidden/>
    <w:unhideWhenUsed/>
    <w:rsid w:val="00BD43C7"/>
    <w:pPr>
      <w:numPr>
        <w:numId w:val="0"/>
      </w:numPr>
      <w:spacing w:before="240" w:after="0" w:line="259" w:lineRule="auto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D43C7"/>
    <w:rPr>
      <w:rFonts w:ascii="Trebuchet MS" w:hAnsi="Trebuchet MS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augry\AppData\Roaming\Microsoft\Templates\Modification%20d&#8217;une%20liste%20de%20contr&#244;le%20d&#8217;adresse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ヒラギノ丸ゴ Pro W4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ヒラギノ丸ゴ Pro W4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4574F-6DDA-4458-B7FF-49B2A48C2A6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A581075-996B-44C2-BC61-6CD9D8FC8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28DD4-8EC9-4FDB-AF28-82E40F1A8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1E69E7-AFA5-407B-A6BC-D3BBD949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d’une liste de contrôle d’adresse</Template>
  <TotalTime>0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2019-09-03T17:35:00Z</dcterms:created>
  <dcterms:modified xsi:type="dcterms:W3CDTF">2019-09-03T17:35:00Z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