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10" w:rsidRPr="00020410" w:rsidRDefault="00902644" w:rsidP="00387AD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55"/>
        </w:tabs>
        <w:ind w:right="-1620" w:hanging="990"/>
        <w:rPr>
          <w:lang w:val="fr-FR"/>
        </w:rPr>
      </w:pPr>
      <w:r>
        <w:rPr>
          <w:lang w:val="fr-FR"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5026990</wp:posOffset>
            </wp:positionH>
            <wp:positionV relativeFrom="paragraph">
              <wp:posOffset>53788</wp:posOffset>
            </wp:positionV>
            <wp:extent cx="1011187" cy="61856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 manager ethique 6-9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55" cy="630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F02" w:rsidRPr="00207D3A">
        <w:rPr>
          <w:sz w:val="4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214574CB" wp14:editId="5BFCADAB">
                <wp:simplePos x="0" y="0"/>
                <wp:positionH relativeFrom="page">
                  <wp:posOffset>-1033145</wp:posOffset>
                </wp:positionH>
                <wp:positionV relativeFrom="page">
                  <wp:posOffset>-1261745</wp:posOffset>
                </wp:positionV>
                <wp:extent cx="2477135" cy="3780790"/>
                <wp:effectExtent l="76200" t="0" r="894715" b="372110"/>
                <wp:wrapNone/>
                <wp:docPr id="41" name="Forme automatique 41" title="Forme dé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13950">
                          <a:off x="0" y="0"/>
                          <a:ext cx="2477135" cy="3780790"/>
                        </a:xfrm>
                        <a:prstGeom prst="moon">
                          <a:avLst>
                            <a:gd name="adj" fmla="val 67245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4D1" w:rsidRPr="00BD43C7" w:rsidRDefault="00BB54D1" w:rsidP="00BD43C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574C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Forme automatique 41" o:spid="_x0000_s1026" type="#_x0000_t184" alt="Titre : Forme décorative" style="position:absolute;margin-left:-81.35pt;margin-top:-99.35pt;width:195.05pt;height:297.7pt;rotation:2527450fd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" adj="14525" fillcolor="#9bbb59 [3206]" stroked="f" strokecolor="#4a7ebb" strokeweight="1.5pt">
                <v:shadow opacity="22938f" offset="0"/>
                <v:textbox inset=",7.2pt,,7.2pt">
                  <w:txbxContent>
                    <w:p w:rsidR="00BB54D1" w:rsidRPr="00BD43C7" w:rsidRDefault="00BB54D1" w:rsidP="00BD43C7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C2D35" w:rsidRPr="00207D3A">
        <w:rPr>
          <w:sz w:val="40"/>
          <w:lang w:val="fr-FR" w:bidi="fr-FR"/>
        </w:rPr>
        <w:tab/>
      </w:r>
      <w:r w:rsidRPr="00902644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Je pense donc tu suis </w:t>
      </w:r>
      <w:r w:rsidR="00957AD2" w:rsidRPr="00902644">
        <w:rPr>
          <w:rFonts w:ascii="Algerian" w:hAnsi="Algerian"/>
          <w:i/>
          <w:color w:val="000000" w:themeColor="text1"/>
          <w:sz w:val="24"/>
          <w:u w:val="single"/>
          <w:lang w:val="fr-FR"/>
        </w:rPr>
        <w:t xml:space="preserve"> </w:t>
      </w:r>
      <w:r w:rsidR="00957AD2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           </w:t>
      </w:r>
      <w:r w:rsidR="00763B15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</w:t>
      </w:r>
      <w:r w:rsidR="00957AD2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</w:t>
      </w:r>
      <w:r w:rsidR="006E133A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            </w:t>
      </w:r>
      <w:r>
        <w:rPr>
          <w:rFonts w:ascii="Algerian" w:hAnsi="Algerian"/>
          <w:i/>
          <w:color w:val="000000" w:themeColor="text1"/>
          <w:sz w:val="24"/>
          <w:lang w:val="fr-FR"/>
        </w:rPr>
        <w:t xml:space="preserve">                        </w:t>
      </w:r>
      <w:r w:rsidR="006E133A" w:rsidRPr="00902644">
        <w:rPr>
          <w:rFonts w:ascii="Algerian" w:hAnsi="Algerian"/>
          <w:i/>
          <w:color w:val="000000" w:themeColor="text1"/>
          <w:sz w:val="24"/>
          <w:lang w:val="fr-FR"/>
        </w:rPr>
        <w:t xml:space="preserve"> </w:t>
      </w:r>
      <w:r w:rsidR="00387AD7" w:rsidRPr="00207D3A">
        <w:rPr>
          <w:rFonts w:ascii="Algerian" w:hAnsi="Algerian"/>
          <w:i/>
          <w:color w:val="000000" w:themeColor="text1"/>
          <w:sz w:val="24"/>
          <w:u w:val="single"/>
          <w:lang w:val="fr-FR"/>
        </w:rPr>
        <w:t>methode</w:t>
      </w:r>
      <w:r w:rsidR="005B7C12" w:rsidRPr="00207D3A">
        <w:rPr>
          <w:rFonts w:ascii="Algerian" w:hAnsi="Algerian"/>
          <w:i/>
          <w:color w:val="000000" w:themeColor="text1"/>
          <w:sz w:val="24"/>
          <w:u w:val="single"/>
          <w:lang w:val="fr-FR"/>
        </w:rPr>
        <w:t> </w:t>
      </w:r>
      <w:bookmarkStart w:id="0" w:name="_v5s40gba5274" w:colFirst="0" w:colLast="0"/>
      <w:bookmarkStart w:id="1" w:name="_3hty7j9xi57x" w:colFirst="0" w:colLast="0"/>
      <w:bookmarkEnd w:id="0"/>
      <w:bookmarkEnd w:id="1"/>
      <w:r w:rsidR="005B7C12" w:rsidRPr="00207D3A">
        <w:rPr>
          <w:rFonts w:ascii="Algerian" w:hAnsi="Algerian"/>
          <w:i/>
          <w:color w:val="000000" w:themeColor="text1"/>
          <w:sz w:val="28"/>
          <w:u w:val="single"/>
          <w:lang w:val="fr-FR"/>
        </w:rPr>
        <w:t>:</w:t>
      </w:r>
    </w:p>
    <w:p w:rsidR="00FD1737" w:rsidRPr="003A62EE" w:rsidRDefault="00902644" w:rsidP="00902644">
      <w:pPr>
        <w:pStyle w:val="Titre1"/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</w:pPr>
      <w:r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P</w:t>
      </w:r>
      <w:r w:rsidRPr="00902644"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osons-nous 6 questions :</w:t>
      </w:r>
    </w:p>
    <w:p w:rsidR="00902644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>Quelles sont mes 3 principales certitudes dans mon entreprise ?</w:t>
      </w:r>
    </w:p>
    <w:p w:rsidR="00902644" w:rsidRDefault="00902644" w:rsidP="00902644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</w:p>
    <w:p w:rsidR="00902644" w:rsidRDefault="00902644" w:rsidP="00902644">
      <w:pPr>
        <w:pStyle w:val="Paragraphedeliste"/>
        <w:numPr>
          <w:ilvl w:val="0"/>
          <w:numId w:val="37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</w:p>
    <w:p w:rsidR="00902644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>Depuis quand n'</w:t>
      </w:r>
      <w:r w:rsidRPr="00902644">
        <w:rPr>
          <w:rFonts w:ascii="Times New Roman" w:hAnsi="Times New Roman" w:cs="Times New Roman"/>
          <w:lang w:val="fr-FR" w:bidi="fr-FR"/>
        </w:rPr>
        <w:t>ai</w:t>
      </w:r>
      <w:r w:rsidRPr="00902644">
        <w:rPr>
          <w:rFonts w:ascii="Times New Roman" w:hAnsi="Times New Roman" w:cs="Times New Roman"/>
          <w:lang w:val="fr-FR" w:bidi="fr-FR"/>
        </w:rPr>
        <w:t>-je pas revu ma position sur tel ou tel collaborateur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</w:t>
      </w:r>
      <w:r>
        <w:rPr>
          <w:rFonts w:ascii="Times New Roman" w:hAnsi="Times New Roman" w:cs="Times New Roman"/>
          <w:lang w:val="fr-FR" w:bidi="fr-FR"/>
        </w:rPr>
        <w:t>___</w:t>
      </w:r>
      <w:r>
        <w:rPr>
          <w:rFonts w:ascii="Times New Roman" w:hAnsi="Times New Roman" w:cs="Times New Roman"/>
          <w:lang w:val="fr-FR" w:bidi="fr-FR"/>
        </w:rPr>
        <w:t>_______________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>Qu'est ce qui n'est pas négociable dans le suivi client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</w:t>
      </w:r>
      <w:r>
        <w:rPr>
          <w:rFonts w:ascii="Times New Roman" w:hAnsi="Times New Roman" w:cs="Times New Roman"/>
          <w:lang w:val="fr-FR" w:bidi="fr-FR"/>
        </w:rPr>
        <w:t>___</w:t>
      </w:r>
      <w:r>
        <w:rPr>
          <w:rFonts w:ascii="Times New Roman" w:hAnsi="Times New Roman" w:cs="Times New Roman"/>
          <w:lang w:val="fr-FR" w:bidi="fr-FR"/>
        </w:rPr>
        <w:t>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 xml:space="preserve">Qu'est-ce qui n'est pas négociable dans le </w:t>
      </w:r>
      <w:r w:rsidRPr="00902644">
        <w:rPr>
          <w:rFonts w:ascii="Times New Roman" w:hAnsi="Times New Roman" w:cs="Times New Roman"/>
          <w:lang w:val="fr-FR" w:bidi="fr-FR"/>
        </w:rPr>
        <w:t>reporting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  <w:r>
        <w:rPr>
          <w:rFonts w:ascii="Times New Roman" w:hAnsi="Times New Roman" w:cs="Times New Roman"/>
          <w:lang w:val="fr-FR" w:bidi="fr-FR"/>
        </w:rPr>
        <w:t>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>Quelles demandes de mes collaborateurs m'agacent le + ?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  <w:r>
        <w:rPr>
          <w:rFonts w:ascii="Times New Roman" w:hAnsi="Times New Roman" w:cs="Times New Roman"/>
          <w:lang w:val="fr-FR" w:bidi="fr-FR"/>
        </w:rPr>
        <w:t>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BA0521" w:rsidRDefault="00902644" w:rsidP="00902644">
      <w:pPr>
        <w:pStyle w:val="Paragraphedeliste"/>
        <w:numPr>
          <w:ilvl w:val="0"/>
          <w:numId w:val="34"/>
        </w:numPr>
        <w:rPr>
          <w:rFonts w:ascii="Times New Roman" w:hAnsi="Times New Roman" w:cs="Times New Roman"/>
          <w:lang w:val="fr-FR" w:bidi="fr-FR"/>
        </w:rPr>
      </w:pPr>
      <w:r w:rsidRPr="00902644">
        <w:rPr>
          <w:rFonts w:ascii="Times New Roman" w:hAnsi="Times New Roman" w:cs="Times New Roman"/>
          <w:lang w:val="fr-FR" w:bidi="fr-FR"/>
        </w:rPr>
        <w:t>Sur quel sujet ais-je pris un coup de sang récemment ?</w:t>
      </w:r>
      <w:r w:rsidRPr="003A62EE">
        <w:rPr>
          <w:rFonts w:ascii="Times New Roman" w:hAnsi="Times New Roman" w:cs="Times New Roman"/>
          <w:lang w:val="fr-FR" w:bidi="fr-FR"/>
        </w:rPr>
        <w:t xml:space="preserve"> </w:t>
      </w:r>
    </w:p>
    <w:p w:rsid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</w:t>
      </w:r>
      <w:r>
        <w:rPr>
          <w:rFonts w:ascii="Times New Roman" w:hAnsi="Times New Roman" w:cs="Times New Roman"/>
          <w:lang w:val="fr-FR" w:bidi="fr-FR"/>
        </w:rPr>
        <w:t>___</w:t>
      </w:r>
    </w:p>
    <w:p w:rsidR="00902644" w:rsidRPr="00902644" w:rsidRDefault="00902644" w:rsidP="00902644">
      <w:pPr>
        <w:pStyle w:val="Paragraphedeliste"/>
        <w:numPr>
          <w:ilvl w:val="1"/>
          <w:numId w:val="34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___________________________________________</w:t>
      </w:r>
    </w:p>
    <w:p w:rsidR="00902644" w:rsidRPr="003A62EE" w:rsidRDefault="00902644" w:rsidP="00902644">
      <w:pPr>
        <w:pStyle w:val="Paragraphedeliste"/>
        <w:ind w:left="1440"/>
        <w:rPr>
          <w:rFonts w:ascii="Times New Roman" w:hAnsi="Times New Roman" w:cs="Times New Roman"/>
          <w:lang w:val="fr-FR" w:bidi="fr-FR"/>
        </w:rPr>
      </w:pPr>
    </w:p>
    <w:p w:rsidR="00BA0521" w:rsidRPr="003A62EE" w:rsidRDefault="00902644" w:rsidP="00902644">
      <w:pPr>
        <w:pStyle w:val="Titre1"/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</w:pPr>
      <w:r w:rsidRPr="00902644"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Posons maintenant 3 engagements</w:t>
      </w:r>
      <w:r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 xml:space="preserve"> </w:t>
      </w:r>
      <w:r w:rsidR="00E529AD" w:rsidRPr="003A62EE">
        <w:rPr>
          <w:rFonts w:ascii="Times New Roman" w:hAnsi="Times New Roman" w:cs="Times New Roman"/>
          <w:color w:val="4F81BD" w:themeColor="accent1"/>
          <w:sz w:val="24"/>
          <w:u w:val="single"/>
          <w:lang w:val="fr-FR" w:bidi="fr-FR"/>
        </w:rPr>
        <w:t>:</w:t>
      </w:r>
    </w:p>
    <w:p w:rsidR="00902644" w:rsidRDefault="0090264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 w:rsidRPr="00902644"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Rencontrer individuellement chaque collaborateur qui peut concerner d'une manière ou d'une autre les 6 points précédemment évoqués !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 xml:space="preserve">Qui : </w:t>
      </w:r>
      <w:r>
        <w:rPr>
          <w:rFonts w:ascii="Times New Roman" w:hAnsi="Times New Roman" w:cs="Times New Roman"/>
          <w:lang w:val="fr-FR" w:bidi="fr-FR"/>
        </w:rPr>
        <w:t>________________________________________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Quand : ______________________________________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Où : _________________________________________</w:t>
      </w:r>
    </w:p>
    <w:p w:rsidR="00902644" w:rsidRDefault="0090264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 w:rsidRPr="00902644"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Faire un tour de table lors de la prochaine réunion et inciter mes collaborateurs à s'exprimer sur le ou les sujets ayant provoqué chez moi un coup de sang !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1</w:t>
      </w:r>
      <w:r>
        <w:rPr>
          <w:rFonts w:ascii="Times New Roman" w:hAnsi="Times New Roman" w:cs="Times New Roman"/>
          <w:lang w:val="fr-FR" w:bidi="fr-FR"/>
        </w:rPr>
        <w:t> : _____________</w:t>
      </w:r>
      <w:r>
        <w:rPr>
          <w:rFonts w:ascii="Times New Roman" w:hAnsi="Times New Roman" w:cs="Times New Roman"/>
          <w:lang w:val="fr-FR" w:bidi="fr-FR"/>
        </w:rPr>
        <w:t>__</w:t>
      </w:r>
      <w:r>
        <w:rPr>
          <w:rFonts w:ascii="Times New Roman" w:hAnsi="Times New Roman" w:cs="Times New Roman"/>
          <w:lang w:val="fr-FR" w:bidi="fr-FR"/>
        </w:rPr>
        <w:t>___________________________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 xml:space="preserve">Sujet 2 </w:t>
      </w:r>
      <w:r>
        <w:rPr>
          <w:rFonts w:ascii="Times New Roman" w:hAnsi="Times New Roman" w:cs="Times New Roman"/>
          <w:lang w:val="fr-FR" w:bidi="fr-FR"/>
        </w:rPr>
        <w:t>: _____________</w:t>
      </w:r>
      <w:r>
        <w:rPr>
          <w:rFonts w:ascii="Times New Roman" w:hAnsi="Times New Roman" w:cs="Times New Roman"/>
          <w:lang w:val="fr-FR" w:bidi="fr-FR"/>
        </w:rPr>
        <w:t>____</w:t>
      </w:r>
      <w:r>
        <w:rPr>
          <w:rFonts w:ascii="Times New Roman" w:hAnsi="Times New Roman" w:cs="Times New Roman"/>
          <w:lang w:val="fr-FR" w:bidi="fr-FR"/>
        </w:rPr>
        <w:t>_________________________</w:t>
      </w:r>
    </w:p>
    <w:p w:rsidR="00902644" w:rsidRP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Sujet 3</w:t>
      </w:r>
      <w:r>
        <w:rPr>
          <w:rFonts w:ascii="Times New Roman" w:hAnsi="Times New Roman" w:cs="Times New Roman"/>
          <w:lang w:val="fr-FR" w:bidi="fr-FR"/>
        </w:rPr>
        <w:t> : _____________</w:t>
      </w:r>
      <w:r>
        <w:rPr>
          <w:rFonts w:ascii="Times New Roman" w:hAnsi="Times New Roman" w:cs="Times New Roman"/>
          <w:lang w:val="fr-FR" w:bidi="fr-FR"/>
        </w:rPr>
        <w:t>_</w:t>
      </w:r>
      <w:r>
        <w:rPr>
          <w:rFonts w:ascii="Times New Roman" w:hAnsi="Times New Roman" w:cs="Times New Roman"/>
          <w:lang w:val="fr-FR" w:bidi="fr-FR"/>
        </w:rPr>
        <w:t>____________________________</w:t>
      </w:r>
    </w:p>
    <w:p w:rsidR="00902644" w:rsidRPr="00902644" w:rsidRDefault="00902644" w:rsidP="00902644">
      <w:pPr>
        <w:numPr>
          <w:ilvl w:val="0"/>
          <w:numId w:val="38"/>
        </w:numPr>
        <w:shd w:val="clear" w:color="auto" w:fill="FFFFFF"/>
        <w:spacing w:before="100" w:beforeAutospacing="1" w:after="90" w:line="240" w:lineRule="auto"/>
        <w:ind w:left="312"/>
        <w:contextualSpacing w:val="0"/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</w:pPr>
      <w:r w:rsidRPr="00902644">
        <w:rPr>
          <w:rFonts w:ascii="Noto Serif" w:eastAsia="Times New Roman" w:hAnsi="Noto Serif" w:cs="Times New Roman"/>
          <w:color w:val="191E23"/>
          <w:sz w:val="24"/>
          <w:szCs w:val="24"/>
          <w:lang w:val="fr-FR" w:eastAsia="fr-FR"/>
        </w:rPr>
        <w:t>revoir en quoi ce qui m'est si important l'est vraiment en me positionnant de l’autre côté, celui de celui à qui je demande cela !</w:t>
      </w:r>
    </w:p>
    <w:p w:rsidR="00902644" w:rsidRDefault="00902644" w:rsidP="00902644">
      <w:pPr>
        <w:pStyle w:val="Paragraphedeliste"/>
        <w:numPr>
          <w:ilvl w:val="1"/>
          <w:numId w:val="38"/>
        </w:numPr>
        <w:rPr>
          <w:rFonts w:ascii="Times New Roman" w:hAnsi="Times New Roman" w:cs="Times New Roman"/>
          <w:lang w:val="fr-FR" w:bidi="fr-FR"/>
        </w:rPr>
      </w:pPr>
      <w:r>
        <w:rPr>
          <w:rFonts w:ascii="Times New Roman" w:hAnsi="Times New Roman" w:cs="Times New Roman"/>
          <w:lang w:val="fr-FR" w:bidi="fr-FR"/>
        </w:rPr>
        <w:t>Cas</w:t>
      </w:r>
      <w:r>
        <w:rPr>
          <w:rFonts w:ascii="Times New Roman" w:hAnsi="Times New Roman" w:cs="Times New Roman"/>
          <w:lang w:val="fr-FR" w:bidi="fr-FR"/>
        </w:rPr>
        <w:t xml:space="preserve"> 1 : __________________________________________</w:t>
      </w:r>
    </w:p>
    <w:p w:rsidR="00902644" w:rsidRPr="00902644" w:rsidRDefault="00902644" w:rsidP="000B7F5E">
      <w:pPr>
        <w:pStyle w:val="Paragraphedeliste"/>
        <w:numPr>
          <w:ilvl w:val="1"/>
          <w:numId w:val="3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 w:themeColor="text1"/>
          <w:lang w:val="fr-FR" w:bidi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644">
        <w:rPr>
          <w:rFonts w:ascii="Times New Roman" w:hAnsi="Times New Roman" w:cs="Times New Roman"/>
          <w:lang w:val="fr-FR" w:bidi="fr-FR"/>
        </w:rPr>
        <w:t xml:space="preserve">Cas </w:t>
      </w:r>
      <w:r w:rsidRPr="00902644">
        <w:rPr>
          <w:rFonts w:ascii="Times New Roman" w:hAnsi="Times New Roman" w:cs="Times New Roman"/>
          <w:lang w:val="fr-FR" w:bidi="fr-FR"/>
        </w:rPr>
        <w:t xml:space="preserve"> 2 : __________________________________________</w:t>
      </w:r>
    </w:p>
    <w:p w:rsidR="00AB12F1" w:rsidRPr="00902644" w:rsidRDefault="00902644" w:rsidP="000B7F5E">
      <w:pPr>
        <w:pStyle w:val="Paragraphedeliste"/>
        <w:numPr>
          <w:ilvl w:val="1"/>
          <w:numId w:val="38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color w:val="000000" w:themeColor="text1"/>
          <w:lang w:val="fr-FR" w:bidi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lang w:val="fr-FR" w:bidi="fr-FR"/>
        </w:rPr>
        <w:t>Cas 3</w:t>
      </w:r>
      <w:r w:rsidRPr="00902644">
        <w:rPr>
          <w:rFonts w:ascii="Times New Roman" w:hAnsi="Times New Roman" w:cs="Times New Roman"/>
          <w:lang w:val="fr-FR" w:bidi="fr-FR"/>
        </w:rPr>
        <w:t xml:space="preserve"> 3 : __________________________________________</w:t>
      </w:r>
    </w:p>
    <w:p w:rsidR="00412640" w:rsidRDefault="00412640" w:rsidP="00412640">
      <w:pPr>
        <w:spacing w:before="100" w:beforeAutospacing="1" w:after="100" w:afterAutospacing="1" w:line="240" w:lineRule="auto"/>
        <w:ind w:left="360"/>
        <w:contextualSpacing w:val="0"/>
        <w:rPr>
          <w:lang w:val="fr-FR" w:bidi="fr-FR"/>
        </w:rPr>
      </w:pPr>
      <w:bookmarkStart w:id="2" w:name="_GoBack"/>
      <w:bookmarkEnd w:id="2"/>
    </w:p>
    <w:sectPr w:rsidR="00412640" w:rsidSect="002350C3">
      <w:headerReference w:type="default" r:id="rId12"/>
      <w:headerReference w:type="first" r:id="rId13"/>
      <w:pgSz w:w="11906" w:h="16838" w:code="9"/>
      <w:pgMar w:top="1080" w:right="2880" w:bottom="720" w:left="108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39" w:rsidRDefault="00CA4B39" w:rsidP="00324337">
      <w:pPr>
        <w:spacing w:line="240" w:lineRule="auto"/>
      </w:pPr>
      <w:r>
        <w:separator/>
      </w:r>
    </w:p>
  </w:endnote>
  <w:endnote w:type="continuationSeparator" w:id="0">
    <w:p w:rsidR="00CA4B39" w:rsidRDefault="00CA4B39" w:rsidP="003243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39" w:rsidRDefault="00CA4B39" w:rsidP="00324337">
      <w:pPr>
        <w:spacing w:line="240" w:lineRule="auto"/>
      </w:pPr>
      <w:r>
        <w:separator/>
      </w:r>
    </w:p>
  </w:footnote>
  <w:footnote w:type="continuationSeparator" w:id="0">
    <w:p w:rsidR="00CA4B39" w:rsidRDefault="00CA4B39" w:rsidP="003243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D1" w:rsidRDefault="00BB54D1" w:rsidP="0091560C">
    <w:pPr>
      <w:pStyle w:val="En-tte"/>
      <w:jc w:val="right"/>
    </w:pPr>
    <w:r w:rsidRPr="008A4251">
      <w:t>https://lemanagerethique.fr/</w:t>
    </w:r>
  </w:p>
  <w:p w:rsidR="00BB54D1" w:rsidRPr="00BD43C7" w:rsidRDefault="00BB54D1" w:rsidP="00B95489">
    <w:pPr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4D1" w:rsidRDefault="00BB54D1" w:rsidP="008A4251">
    <w:pPr>
      <w:spacing w:before="0" w:after="0"/>
      <w:jc w:val="right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3F25DAF6" wp14:editId="2A4DD9C6">
              <wp:simplePos x="0" y="0"/>
              <wp:positionH relativeFrom="page">
                <wp:posOffset>4305935</wp:posOffset>
              </wp:positionH>
              <wp:positionV relativeFrom="page">
                <wp:posOffset>1476375</wp:posOffset>
              </wp:positionV>
              <wp:extent cx="2782800" cy="7952400"/>
              <wp:effectExtent l="0" t="19050" r="17780" b="0"/>
              <wp:wrapNone/>
              <wp:docPr id="42" name="Groupe 42" title="Flèche pointant vers l’emplacement de la nouvelle page d’accuei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800" cy="7952400"/>
                        <a:chOff x="0" y="0"/>
                        <a:chExt cx="2781935" cy="7953375"/>
                      </a:xfrm>
                    </wpg:grpSpPr>
                    <wps:wsp>
                      <wps:cNvPr id="1" name="Arc 1"/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6805930"/>
                        </a:xfrm>
                        <a:custGeom>
                          <a:avLst/>
                          <a:gdLst>
                            <a:gd name="G0" fmla="+- 0 0 0"/>
                            <a:gd name="G1" fmla="+- 19980 0 0"/>
                            <a:gd name="G2" fmla="+- 21600 0 0"/>
                            <a:gd name="T0" fmla="*/ 8205 w 21600"/>
                            <a:gd name="T1" fmla="*/ 0 h 25863"/>
                            <a:gd name="T2" fmla="*/ 20783 w 21600"/>
                            <a:gd name="T3" fmla="*/ 25863 h 25863"/>
                            <a:gd name="T4" fmla="*/ 0 w 21600"/>
                            <a:gd name="T5" fmla="*/ 19980 h 258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5863" fill="none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</a:path>
                            <a:path w="21600" h="25863" stroke="0" extrusionOk="0">
                              <a:moveTo>
                                <a:pt x="8205" y="-1"/>
                              </a:moveTo>
                              <a:cubicBezTo>
                                <a:pt x="16308" y="3327"/>
                                <a:pt x="21600" y="11219"/>
                                <a:pt x="21600" y="19980"/>
                              </a:cubicBezTo>
                              <a:cubicBezTo>
                                <a:pt x="21600" y="21969"/>
                                <a:pt x="21325" y="23949"/>
                                <a:pt x="20783" y="25863"/>
                              </a:cubicBezTo>
                              <a:lnTo>
                                <a:pt x="0" y="1998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2" name="Groupe 2"/>
                      <wpg:cNvGrpSpPr>
                        <a:grpSpLocks/>
                      </wpg:cNvGrpSpPr>
                      <wpg:grpSpPr bwMode="auto">
                        <a:xfrm>
                          <a:off x="2095500" y="6877050"/>
                          <a:ext cx="686435" cy="1076325"/>
                          <a:chOff x="8280" y="880"/>
                          <a:chExt cx="1081" cy="1695"/>
                        </a:xfrm>
                      </wpg:grpSpPr>
                      <wps:wsp>
                        <wps:cNvPr id="3" name="Ovale 3"/>
                        <wps:cNvSpPr>
                          <a:spLocks noChangeArrowheads="1"/>
                        </wps:cNvSpPr>
                        <wps:spPr bwMode="auto">
                          <a:xfrm>
                            <a:off x="8483" y="2380"/>
                            <a:ext cx="675" cy="195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g:grpSp>
                        <wpg:cNvPr id="4" name="Groupe 4"/>
                        <wpg:cNvGrpSpPr>
                          <a:grpSpLocks/>
                        </wpg:cNvGrpSpPr>
                        <wpg:grpSpPr bwMode="auto">
                          <a:xfrm>
                            <a:off x="8280" y="880"/>
                            <a:ext cx="1081" cy="1606"/>
                            <a:chOff x="8280" y="880"/>
                            <a:chExt cx="1081" cy="1606"/>
                          </a:xfrm>
                        </wpg:grpSpPr>
                        <wpg:grpSp>
                          <wpg:cNvPr id="5" name="Groupe 1134"/>
                          <wpg:cNvGrpSpPr>
                            <a:grpSpLocks/>
                          </wpg:cNvGrpSpPr>
                          <wpg:grpSpPr bwMode="auto">
                            <a:xfrm>
                              <a:off x="8295" y="1496"/>
                              <a:ext cx="1056" cy="990"/>
                              <a:chOff x="4259" y="14249"/>
                              <a:chExt cx="361" cy="360"/>
                            </a:xfrm>
                          </wpg:grpSpPr>
                          <wps:wsp>
                            <wps:cNvPr id="6" name="Forme automatique 1135"/>
                            <wps:cNvSpPr>
                              <a:spLocks/>
                            </wps:cNvSpPr>
                            <wps:spPr bwMode="auto">
                              <a:xfrm flipV="1">
                                <a:off x="4259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8" name="Forme automatique 1136"/>
                            <wps:cNvSpPr>
                              <a:spLocks/>
                            </wps:cNvSpPr>
                            <wps:spPr bwMode="auto">
                              <a:xfrm flipV="1">
                                <a:off x="4260" y="14249"/>
                                <a:ext cx="360" cy="36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Ovale 1132"/>
                          <wps:cNvSpPr>
                            <a:spLocks/>
                          </wps:cNvSpPr>
                          <wps:spPr bwMode="auto">
                            <a:xfrm>
                              <a:off x="8280" y="880"/>
                              <a:ext cx="1081" cy="1089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0" name="Ovale 1137"/>
                          <wps:cNvSpPr>
                            <a:spLocks/>
                          </wps:cNvSpPr>
                          <wps:spPr bwMode="auto">
                            <a:xfrm>
                              <a:off x="8376" y="981"/>
                              <a:ext cx="891" cy="89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g:grpSp>
                          <wpg:cNvPr id="11" name="Groupe 10"/>
                          <wpg:cNvGrpSpPr>
                            <a:grpSpLocks/>
                          </wpg:cNvGrpSpPr>
                          <wpg:grpSpPr bwMode="auto">
                            <a:xfrm>
                              <a:off x="8484" y="1164"/>
                              <a:ext cx="673" cy="509"/>
                              <a:chOff x="6480" y="2290"/>
                              <a:chExt cx="1660" cy="1380"/>
                            </a:xfrm>
                          </wpg:grpSpPr>
                          <wps:wsp>
                            <wps:cNvPr id="12" name="Rectangle 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30" y="2830"/>
                                <a:ext cx="960" cy="8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3" name="Rectangle 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90" y="2360"/>
                                <a:ext cx="200" cy="5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14" name="Rectangle 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5" y="3140"/>
                                <a:ext cx="250" cy="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  <wps:wsp>
                            <wps:cNvPr id="28" name="Forme automatique 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80" y="2290"/>
                                <a:ext cx="1660" cy="5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4A7EB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5400" dir="5400000" algn="ctr" rotWithShape="0">
                                        <a:srgbClr val="808080">
                                          <a:alpha val="35001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8CE9F8" id="Groupe 42" o:spid="_x0000_s1026" alt="Titre : Flèche pointant vers l’emplacement de la nouvelle page d’accueil" style="position:absolute;margin-left:339.05pt;margin-top:116.25pt;width:219.1pt;height:626.15pt;z-index:-251657216;mso-position-horizontal-relative:page;mso-position-vertical-relative:page;mso-width-relative:margin;mso-height-relative:margin" coordsize="27819,7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">
              <v:shape id="Arc 1" o:spid="_x0000_s1027" style="position:absolute;width:25273;height:68059;visibility:visible;mso-wrap-style:square;v-text-anchor:top" coordsize="21600,2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3lFMEA&#10;AADaAAAADwAAAGRycy9kb3ducmV2LnhtbERPyWrDMBC9F/IPYgK9lEROC12cKCEETH3NUprjYE1t&#10;J9bISIrt/n1lCPQ0PN46q81gGtGR87VlBYt5AoK4sLrmUsHpmM3eQfiArLGxTAp+ycNmPXlYYapt&#10;z3vqDqEUMYR9igqqENpUSl9UZNDPbUscuR/rDIYIXSm1wz6Gm0Y+J8mrNFhzbKiwpV1FxfVwMwpC&#10;fX459deP3L1lu8vT19C7z++tUo/TYbsEEWgI/+K7O9dxPoyvjFe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d5RTBAAAA2gAAAA8AAAAAAAAAAAAAAAAAmAIAAGRycy9kb3du&#10;cmV2LnhtbFBLBQYAAAAABAAEAPUAAACGAwAAAAA=&#10;" path="m8205,-1nfc16308,3327,21600,11219,21600,19980v,1989,-275,3969,-817,5883em8205,-1nsc16308,3327,21600,11219,21600,19980v,1989,-275,3969,-817,5883l,19980,8205,-1xe" filled="f" strokecolor="#9bbb59 [3206]" strokeweight="2.25pt">
                <v:stroke endarrow="open"/>
                <v:shadow opacity="22938f" offset="0"/>
                <v:path arrowok="t" o:extrusionok="f" o:connecttype="custom" o:connectlocs="960023,0;2431707,6805930;0,5257800" o:connectangles="0,0,0"/>
              </v:shape>
              <v:group id="Groupe 2" o:spid="_x0000_s1028" style="position:absolute;left:20955;top:68770;width:6864;height:10763" coordorigin="8280,880" coordsize="1081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oval id="Ovale 3" o:spid="_x0000_s1029" style="position:absolute;left:8483;top:2380;width:67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Z2b4A&#10;AADaAAAADwAAAGRycy9kb3ducmV2LnhtbESPzQrCMBCE74LvEFbwpqkKItUoIiriQfDnAZZm+4PN&#10;pjbR1rc3guBxmJlvmMWqNaV4Ue0KywpGwwgEcWJ1wZmC23U3mIFwHlljaZkUvMnBatntLDDWtuEz&#10;vS4+EwHCLkYFufdVLKVLcjLohrYiDl5qa4M+yDqTusYmwE0px1E0lQYLDgs5VrTJKblfnkYBmcm9&#10;Oc7azWNdpU+Hp8c+3U6V6vfa9RyEp9b/w7/2QS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7Wdm+AAAA2gAAAA8AAAAAAAAAAAAAAAAAmAIAAGRycy9kb3ducmV2&#10;LnhtbFBLBQYAAAAABAAEAPUAAACDAwAAAAA=&#10;" fillcolor="#eeece1 [3214]" stroked="f" strokecolor="#c0504d [3205]" strokeweight="3pt">
                  <v:shadow opacity="22938f" offset="0"/>
                  <v:textbox inset=",7.2pt,,7.2pt"/>
                </v:oval>
                <v:group id="Groupe 4" o:spid="_x0000_s1030" style="position:absolute;left:8280;top:880;width:1081;height:1606" coordorigin="8280,880" coordsize="1081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Groupe 1134" o:spid="_x0000_s1031" style="position:absolute;left:8295;top:1496;width:1056;height:990" coordorigin="4259,14249" coordsize="36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Forme automatique 1135" o:spid="_x0000_s1032" type="#_x0000_t5" style="position:absolute;left:4259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w3MIA&#10;AADaAAAADwAAAGRycy9kb3ducmV2LnhtbESPQWvCQBSE74L/YXlCb7rRQ5A0q0ghxZaCqAWvz+wz&#10;Cc2+TXdXk/77riB4HGbmGyZfD6YVN3K+saxgPktAEJdWN1wp+D4W0yUIH5A1tpZJwR95WK/Goxwz&#10;bXve0+0QKhEh7DNUUIfQZVL6siaDfmY74uhdrDMYonSV1A77CDetXCRJKg02HBdq7OitpvLncDUK&#10;LKbN77n43PXz95PrnPQf1+JLqZfJsHkFEWgIz/CjvdUKUrhfi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HDcwgAAANoAAAAPAAAAAAAAAAAAAAAAAJgCAABkcnMvZG93&#10;bnJldi54bWxQSwUGAAAAAAQABAD1AAAAhwMAAAAA&#10;" fillcolor="#c0504d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  <v:shape id="Forme automatique 1136" o:spid="_x0000_s1033" type="#_x0000_t5" style="position:absolute;left:4260;top:14249;width:360;height:36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VR8IA&#10;AADaAAAADwAAAGRycy9kb3ducmV2LnhtbESPQWvCQBSE7wX/w/IEb3WjByupq4gQUSmIVvD6mn1N&#10;QrNv4+5q4r93BaHHYWa+YWaLztTiRs5XlhWMhgkI4tzqigsFp+/sfQrCB2SNtWVScCcPi3nvbYap&#10;ti0f6HYMhYgQ9ikqKENoUil9XpJBP7QNcfR+rTMYonSF1A7bCDe1HCfJRBqsOC6U2NCqpPzveDUK&#10;LE6qy0+227ej9dk1TvrtNftSatDvlp8gAnXhP/xqb7SCD3hei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NVHwgAAANoAAAAPAAAAAAAAAAAAAAAAAJgCAABkcnMvZG93&#10;bnJldi54bWxQSwUGAAAAAAQABAD1AAAAhwMAAAAA&#10;" fillcolor="#c0504d [3205]" stroked="f" strokecolor="white [3212]" strokeweight="2pt">
                      <v:shadow opacity="22938f" offset="0"/>
                      <v:path arrowok="t"/>
                      <v:textbox inset=",7.2pt,,7.2pt"/>
                    </v:shape>
                  </v:group>
                  <v:oval id="Ovale 1132" o:spid="_x0000_s1034" style="position:absolute;left:8280;top:880;width:1081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NbcEA&#10;AADaAAAADwAAAGRycy9kb3ducmV2LnhtbERPTWsCMRC9F/wPYQQvxc3Wg5TVKCJoK4JQq4K3YTPu&#10;Lm4mS5Jq7K9vDkKPj/c9nUfTihs531hW8JblIIhLqxuuFBy+V8N3ED4ga2wtk4IHeZjPei9TLLS9&#10;8xfd9qESKYR9gQrqELpCSl/WZNBntiNO3MU6gyFBV0nt8J7CTStHeT6WBhtODTV2tKypvO5/jILG&#10;bF5xu97Z/Nctz6uujB/HU1Rq0I+LCYhAMfyLn+5PrSBtTV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xTW3BAAAA2gAAAA8AAAAAAAAAAAAAAAAAmAIAAGRycy9kb3du&#10;cmV2LnhtbFBLBQYAAAAABAAEAPUAAACGAwAAAAA=&#10;" fillcolor="#c0504d [3205]" strokecolor="white [3212]" strokeweight="2.5pt">
                    <v:shadow opacity="22938f" offset="0"/>
                    <v:path arrowok="t"/>
                    <v:textbox inset=",7.2pt,,7.2pt"/>
                  </v:oval>
                  <v:oval id="Ovale 1137" o:spid="_x0000_s1035" style="position:absolute;left:8376;top:981;width:891;height: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WR8QA&#10;AADaAAAADwAAAGRycy9kb3ducmV2LnhtbESPS2vDMBCE74X8B7GFXkotx4cmca2EYDCUQiEvArkt&#10;1vpBrZWxFNv991Wh0OMwM98w2W42nRhpcK1lBcsoBkFcWt1yreByLl7WIJxH1thZJgXf5GC3XTxk&#10;mGo78ZHGk69FgLBLUUHjfZ9K6cqGDLrI9sTBq+xg0Ac51FIPOAW46WQSx6/SYMthocGe8obKr9Pd&#10;KKiT58P1oO3qI78Vt09/HqvLXCn19Djv30B4mv1/+K/9rhVs4PdKu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lkfEAAAA2gAAAA8AAAAAAAAAAAAAAAAAmAIAAGRycy9k&#10;b3ducmV2LnhtbFBLBQYAAAAABAAEAPUAAACJAwAAAAA=&#10;" fillcolor="white [3212]" strokecolor="#c0504d [3205]" strokeweight="2pt">
                    <v:shadow opacity="22938f" offset="0"/>
                    <v:path arrowok="t"/>
                    <v:textbox inset=",7.2pt,,7.2pt"/>
                  </v:oval>
                  <v:group id="Groupe 10" o:spid="_x0000_s1036" style="position:absolute;left:8484;top:1164;width:673;height:509" coordorigin="6480,2290" coordsize="1660,1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 11" o:spid="_x0000_s1037" style="position:absolute;left:6830;top:2830;width:960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KQsMA&#10;AADbAAAADwAAAGRycy9kb3ducmV2LnhtbERPS2vCQBC+C/0PyxR6001TX42uUgpixUtj9D5kp0kw&#10;O5tmV5P213cFobf5+J6zXPemFldqXWVZwfMoAkGcW11xoeCYbYZzEM4ja6wtk4IfcrBePQyWmGjb&#10;cUrXgy9ECGGXoILS+yaR0uUlGXQj2xAH7su2Bn2AbSF1i10IN7WMo2gqDVYcGkps6L2k/Hy4GAXx&#10;62c8y162s53usv132pzGk99aqafH/m0BwlPv/8V394cO82O4/RIO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KQsMAAADbAAAADwAAAAAAAAAAAAAAAACYAgAAZHJzL2Rv&#10;d25yZXYueG1sUEsFBgAAAAAEAAQA9QAAAIgDAAAAAA==&#10;" fillcolor="#c0504d [3205]" stroked="f" strokecolor="#4a7ebb" strokeweight="1.5pt">
                      <v:shadow opacity="22938f" offset="0"/>
                      <v:textbox inset=",7.2pt,,7.2pt"/>
                    </v:rect>
                    <v:rect id="Rectangle 12" o:spid="_x0000_s1038" style="position:absolute;left:7590;top:2360;width:20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v2cMA&#10;AADbAAAADwAAAGRycy9kb3ducmV2LnhtbERPTWvCQBC9C/0PyxS86abR1pq6ShGKipfG1PuQnSah&#10;2dk0uzXRX+8KBW/zeJ+zWPWmFidqXWVZwdM4AkGcW11xoeAr+xi9gnAeWWNtmRScycFq+TBYYKJt&#10;xymdDr4QIYRdggpK75tESpeXZNCNbUMcuG/bGvQBtoXULXYh3NQyjqIXabDi0FBiQ+uS8p/Dn1EQ&#10;zz/jWTbZzHa6y/a/aXOcPl9qpYaP/fsbCE+9v4v/3Vsd5k/g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Iv2cMAAADbAAAADwAAAAAAAAAAAAAAAACYAgAAZHJzL2Rv&#10;d25yZXYueG1sUEsFBgAAAAAEAAQA9QAAAIgDAAAAAA==&#10;" fillcolor="#c0504d [3205]" stroked="f" strokecolor="#4a7ebb" strokeweight="1.5pt">
                      <v:shadow opacity="22938f" offset="0"/>
                      <v:textbox inset=",7.2pt,,7.2pt"/>
                    </v:rect>
                    <v:rect id="Rectangle 13" o:spid="_x0000_s1039" style="position:absolute;left:7185;top:3140;width:250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IQ8IA&#10;AADbAAAADwAAAGRycy9kb3ducmV2LnhtbERPS2sCMRC+F/ofwhS81awioqtRRLD0Utr6wuN0M90s&#10;biYhSXX9902h4G0+vufMl51txYVCbBwrGPQLEMSV0w3XCva7zfMEREzIGlvHpOBGEZaLx4c5ltpd&#10;+ZMu21SLHMKxRAUmJV9KGStDFmPfeeLMfbtgMWUYaqkDXnO4beWwKMbSYsO5waCntaHqvP2xCvzL&#10;0E/Gb6sTHj7M+uv4Pt3cwlSp3lO3moFI1KW7+N/9qvP8Efz9k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whDwgAAANsAAAAPAAAAAAAAAAAAAAAAAJgCAABkcnMvZG93&#10;bnJldi54bWxQSwUGAAAAAAQABAD1AAAAhwMAAAAA&#10;" stroked="f" strokecolor="#4a7ebb" strokeweight="1.5pt">
                      <v:shadow opacity="22938f" offset="0"/>
                      <v:textbox inset=",7.2pt,,7.2pt"/>
                    </v:rect>
                    <v:shape id="Forme automatique 14" o:spid="_x0000_s1040" type="#_x0000_t5" style="position:absolute;left:6480;top:2290;width:166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K5r4A&#10;AADbAAAADwAAAGRycy9kb3ducmV2LnhtbERPTYvCMBC9C/sfwizsTVNlFek2irsieNQq7HVoxqa0&#10;mZQkav335iB4fLzvYj3YTtzIh8axgukkA0FcOd1wreB82o2XIEJE1tg5JgUPCrBefYwKzLW785Fu&#10;ZaxFCuGQowITY59LGSpDFsPE9cSJuzhvMSboa6k93lO47eQsyxbSYsOpwWBPf4aqtrxaBd+H338u&#10;zXznHZ37rN1Wl0O3VOrrc9j8gIg0xLf45d5rBbM0Nn1JP0C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Giua+AAAA2wAAAA8AAAAAAAAAAAAAAAAAmAIAAGRycy9kb3ducmV2&#10;LnhtbFBLBQYAAAAABAAEAPUAAACDAwAAAAA=&#10;" fillcolor="#c0504d [3205]" stroked="f" strokecolor="#4a7ebb" strokeweight="1.5pt">
                      <v:shadow opacity="22938f" offset="0"/>
                      <v:textbox inset=",7.2pt,,7.2pt"/>
                    </v:shape>
                  </v:group>
                </v:group>
              </v:group>
              <w10:wrap anchorx="page" anchory="page"/>
              <w10:anchorlock/>
            </v:group>
          </w:pict>
        </mc:Fallback>
      </mc:AlternateContent>
    </w:r>
    <w:r>
      <w:t xml:space="preserve">       Le manager éthique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3pt;height:11.3pt" o:bullet="t">
        <v:imagedata r:id="rId1" o:title="msoFD74"/>
      </v:shape>
    </w:pict>
  </w:numPicBullet>
  <w:abstractNum w:abstractNumId="0" w15:restartNumberingAfterBreak="0">
    <w:nsid w:val="FFFFFF7C"/>
    <w:multiLevelType w:val="singleLevel"/>
    <w:tmpl w:val="F8325FF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823A88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766A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D215C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0E6B7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8E21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8A61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0F89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68C75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5AB3B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9F7"/>
    <w:multiLevelType w:val="multilevel"/>
    <w:tmpl w:val="ABAC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146CDB"/>
    <w:multiLevelType w:val="multilevel"/>
    <w:tmpl w:val="BCE40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616A50"/>
    <w:multiLevelType w:val="hybridMultilevel"/>
    <w:tmpl w:val="823EF28C"/>
    <w:lvl w:ilvl="0" w:tplc="A2A4DC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A67"/>
    <w:multiLevelType w:val="multilevel"/>
    <w:tmpl w:val="07687EC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C509CD"/>
    <w:multiLevelType w:val="multilevel"/>
    <w:tmpl w:val="F72C012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D04E26"/>
    <w:multiLevelType w:val="multilevel"/>
    <w:tmpl w:val="EF4E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CA25F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F657EA7"/>
    <w:multiLevelType w:val="multilevel"/>
    <w:tmpl w:val="1DA0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AB41F9"/>
    <w:multiLevelType w:val="multilevel"/>
    <w:tmpl w:val="823EF28C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olor w:val="C0504D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42BB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EB0A8C"/>
    <w:multiLevelType w:val="hybridMultilevel"/>
    <w:tmpl w:val="E45073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097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4776"/>
    <w:multiLevelType w:val="multilevel"/>
    <w:tmpl w:val="087010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9F5133"/>
    <w:multiLevelType w:val="hybridMultilevel"/>
    <w:tmpl w:val="6CB49686"/>
    <w:lvl w:ilvl="0" w:tplc="959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309E2"/>
    <w:multiLevelType w:val="multilevel"/>
    <w:tmpl w:val="97FE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96173"/>
    <w:multiLevelType w:val="multilevel"/>
    <w:tmpl w:val="6B565B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93F9A"/>
    <w:multiLevelType w:val="hybridMultilevel"/>
    <w:tmpl w:val="D1842DE6"/>
    <w:lvl w:ilvl="0" w:tplc="197AAAB0">
      <w:start w:val="1"/>
      <w:numFmt w:val="bullet"/>
      <w:lvlText w:val="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4C9C4792"/>
    <w:multiLevelType w:val="multilevel"/>
    <w:tmpl w:val="C8A03E5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7F7158"/>
    <w:multiLevelType w:val="hybridMultilevel"/>
    <w:tmpl w:val="0D0C06E2"/>
    <w:lvl w:ilvl="0" w:tplc="040C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7177CA"/>
    <w:multiLevelType w:val="hybridMultilevel"/>
    <w:tmpl w:val="9AD082F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97AAAB0">
      <w:start w:val="1"/>
      <w:numFmt w:val="bullet"/>
      <w:lvlText w:val="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960716"/>
    <w:multiLevelType w:val="hybridMultilevel"/>
    <w:tmpl w:val="947E0E8E"/>
    <w:lvl w:ilvl="0" w:tplc="8474F72A">
      <w:start w:val="1"/>
      <w:numFmt w:val="bullet"/>
      <w:pStyle w:val="Titre1"/>
      <w:lvlText w:val="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47CECE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60A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62C4F48"/>
    <w:multiLevelType w:val="hybridMultilevel"/>
    <w:tmpl w:val="830254E0"/>
    <w:lvl w:ilvl="0" w:tplc="B17097C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72F52"/>
    <w:multiLevelType w:val="multilevel"/>
    <w:tmpl w:val="1972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DE5A18"/>
    <w:multiLevelType w:val="multilevel"/>
    <w:tmpl w:val="04404CF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3"/>
  </w:num>
  <w:num w:numId="5">
    <w:abstractNumId w:val="0"/>
  </w:num>
  <w:num w:numId="6">
    <w:abstractNumId w:val="30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2"/>
  </w:num>
  <w:num w:numId="16">
    <w:abstractNumId w:val="1"/>
  </w:num>
  <w:num w:numId="17">
    <w:abstractNumId w:val="24"/>
  </w:num>
  <w:num w:numId="18">
    <w:abstractNumId w:val="14"/>
  </w:num>
  <w:num w:numId="19">
    <w:abstractNumId w:val="13"/>
  </w:num>
  <w:num w:numId="20">
    <w:abstractNumId w:val="26"/>
  </w:num>
  <w:num w:numId="21">
    <w:abstractNumId w:val="21"/>
  </w:num>
  <w:num w:numId="22">
    <w:abstractNumId w:val="33"/>
  </w:num>
  <w:num w:numId="23">
    <w:abstractNumId w:val="29"/>
  </w:num>
  <w:num w:numId="24">
    <w:abstractNumId w:val="29"/>
  </w:num>
  <w:num w:numId="25">
    <w:abstractNumId w:val="29"/>
  </w:num>
  <w:num w:numId="26">
    <w:abstractNumId w:val="27"/>
  </w:num>
  <w:num w:numId="27">
    <w:abstractNumId w:val="10"/>
  </w:num>
  <w:num w:numId="28">
    <w:abstractNumId w:val="29"/>
  </w:num>
  <w:num w:numId="29">
    <w:abstractNumId w:val="31"/>
  </w:num>
  <w:num w:numId="30">
    <w:abstractNumId w:val="32"/>
  </w:num>
  <w:num w:numId="31">
    <w:abstractNumId w:val="15"/>
  </w:num>
  <w:num w:numId="32">
    <w:abstractNumId w:val="17"/>
  </w:num>
  <w:num w:numId="33">
    <w:abstractNumId w:val="20"/>
  </w:num>
  <w:num w:numId="34">
    <w:abstractNumId w:val="28"/>
  </w:num>
  <w:num w:numId="35">
    <w:abstractNumId w:val="22"/>
  </w:num>
  <w:num w:numId="36">
    <w:abstractNumId w:val="11"/>
  </w:num>
  <w:num w:numId="37">
    <w:abstractNumId w:val="2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10"/>
    <w:rsid w:val="00001AC4"/>
    <w:rsid w:val="0000620A"/>
    <w:rsid w:val="00016916"/>
    <w:rsid w:val="000171D8"/>
    <w:rsid w:val="00020410"/>
    <w:rsid w:val="000213A5"/>
    <w:rsid w:val="00067834"/>
    <w:rsid w:val="00073800"/>
    <w:rsid w:val="000A6F02"/>
    <w:rsid w:val="000B5367"/>
    <w:rsid w:val="000B696E"/>
    <w:rsid w:val="000C30F6"/>
    <w:rsid w:val="000E584B"/>
    <w:rsid w:val="00101F64"/>
    <w:rsid w:val="001040B5"/>
    <w:rsid w:val="001054E5"/>
    <w:rsid w:val="00105F64"/>
    <w:rsid w:val="00121102"/>
    <w:rsid w:val="00132FAA"/>
    <w:rsid w:val="001354A9"/>
    <w:rsid w:val="00155E65"/>
    <w:rsid w:val="0016121E"/>
    <w:rsid w:val="00162091"/>
    <w:rsid w:val="00187963"/>
    <w:rsid w:val="001A0CA8"/>
    <w:rsid w:val="001A641D"/>
    <w:rsid w:val="001D3B3B"/>
    <w:rsid w:val="001E2256"/>
    <w:rsid w:val="0020379C"/>
    <w:rsid w:val="00207D3A"/>
    <w:rsid w:val="00210194"/>
    <w:rsid w:val="00215FC7"/>
    <w:rsid w:val="002250C4"/>
    <w:rsid w:val="0023194B"/>
    <w:rsid w:val="002327CF"/>
    <w:rsid w:val="002350C3"/>
    <w:rsid w:val="0025280F"/>
    <w:rsid w:val="0026657D"/>
    <w:rsid w:val="00271539"/>
    <w:rsid w:val="00286E27"/>
    <w:rsid w:val="002A2CD0"/>
    <w:rsid w:val="002A4AD9"/>
    <w:rsid w:val="002B72B5"/>
    <w:rsid w:val="002C2D35"/>
    <w:rsid w:val="002D27F1"/>
    <w:rsid w:val="002D5C6F"/>
    <w:rsid w:val="002E21AA"/>
    <w:rsid w:val="00322506"/>
    <w:rsid w:val="00324337"/>
    <w:rsid w:val="0032751C"/>
    <w:rsid w:val="00331044"/>
    <w:rsid w:val="003355F9"/>
    <w:rsid w:val="0033680E"/>
    <w:rsid w:val="00341B24"/>
    <w:rsid w:val="00362E4F"/>
    <w:rsid w:val="00387AD7"/>
    <w:rsid w:val="003A62EE"/>
    <w:rsid w:val="003C5B74"/>
    <w:rsid w:val="003C7B09"/>
    <w:rsid w:val="003D094B"/>
    <w:rsid w:val="004027C5"/>
    <w:rsid w:val="00412640"/>
    <w:rsid w:val="004419AB"/>
    <w:rsid w:val="004A70B8"/>
    <w:rsid w:val="004B535C"/>
    <w:rsid w:val="004C40CB"/>
    <w:rsid w:val="004D6481"/>
    <w:rsid w:val="005013DC"/>
    <w:rsid w:val="00502187"/>
    <w:rsid w:val="00503EF8"/>
    <w:rsid w:val="0050436A"/>
    <w:rsid w:val="00511009"/>
    <w:rsid w:val="0052059F"/>
    <w:rsid w:val="005443FC"/>
    <w:rsid w:val="00544CE6"/>
    <w:rsid w:val="00551E8A"/>
    <w:rsid w:val="00570867"/>
    <w:rsid w:val="00583448"/>
    <w:rsid w:val="00585533"/>
    <w:rsid w:val="005912E5"/>
    <w:rsid w:val="005B3293"/>
    <w:rsid w:val="005B3AE9"/>
    <w:rsid w:val="005B7C12"/>
    <w:rsid w:val="005C0F51"/>
    <w:rsid w:val="005E1F34"/>
    <w:rsid w:val="00601EA8"/>
    <w:rsid w:val="00623070"/>
    <w:rsid w:val="00643F1C"/>
    <w:rsid w:val="00646CD3"/>
    <w:rsid w:val="0065185F"/>
    <w:rsid w:val="00683ACF"/>
    <w:rsid w:val="0068459D"/>
    <w:rsid w:val="00690C55"/>
    <w:rsid w:val="00693E0F"/>
    <w:rsid w:val="006A2968"/>
    <w:rsid w:val="006A54D8"/>
    <w:rsid w:val="006D1A69"/>
    <w:rsid w:val="006D4764"/>
    <w:rsid w:val="006E133A"/>
    <w:rsid w:val="006E3FF4"/>
    <w:rsid w:val="006E4ECC"/>
    <w:rsid w:val="006F4CE8"/>
    <w:rsid w:val="0070367F"/>
    <w:rsid w:val="007232E7"/>
    <w:rsid w:val="00747AB2"/>
    <w:rsid w:val="00763B15"/>
    <w:rsid w:val="007808A0"/>
    <w:rsid w:val="0078573A"/>
    <w:rsid w:val="007A3C12"/>
    <w:rsid w:val="007E67F2"/>
    <w:rsid w:val="007F2255"/>
    <w:rsid w:val="00805553"/>
    <w:rsid w:val="0083402B"/>
    <w:rsid w:val="00843E7D"/>
    <w:rsid w:val="008471ED"/>
    <w:rsid w:val="00863C0B"/>
    <w:rsid w:val="00871CA3"/>
    <w:rsid w:val="008912DE"/>
    <w:rsid w:val="008A406A"/>
    <w:rsid w:val="008A4251"/>
    <w:rsid w:val="008B6A9D"/>
    <w:rsid w:val="00902644"/>
    <w:rsid w:val="00913DDC"/>
    <w:rsid w:val="0091560C"/>
    <w:rsid w:val="00935369"/>
    <w:rsid w:val="00952059"/>
    <w:rsid w:val="00957AD2"/>
    <w:rsid w:val="00961557"/>
    <w:rsid w:val="009A0C68"/>
    <w:rsid w:val="009A4E63"/>
    <w:rsid w:val="009A7643"/>
    <w:rsid w:val="009B2C0C"/>
    <w:rsid w:val="009C52E6"/>
    <w:rsid w:val="009D0271"/>
    <w:rsid w:val="00A06BD4"/>
    <w:rsid w:val="00A16D5B"/>
    <w:rsid w:val="00A300C6"/>
    <w:rsid w:val="00A34BD3"/>
    <w:rsid w:val="00A34EC6"/>
    <w:rsid w:val="00A75FD8"/>
    <w:rsid w:val="00A76446"/>
    <w:rsid w:val="00A843A8"/>
    <w:rsid w:val="00A917CB"/>
    <w:rsid w:val="00A96023"/>
    <w:rsid w:val="00AA4E4F"/>
    <w:rsid w:val="00AB12F1"/>
    <w:rsid w:val="00AC2847"/>
    <w:rsid w:val="00AC74D4"/>
    <w:rsid w:val="00AD4BF0"/>
    <w:rsid w:val="00AE3DC5"/>
    <w:rsid w:val="00AF43E8"/>
    <w:rsid w:val="00B06749"/>
    <w:rsid w:val="00B10A94"/>
    <w:rsid w:val="00B157C3"/>
    <w:rsid w:val="00B27458"/>
    <w:rsid w:val="00B44EBA"/>
    <w:rsid w:val="00B464D4"/>
    <w:rsid w:val="00B5293E"/>
    <w:rsid w:val="00B71CC1"/>
    <w:rsid w:val="00B948D1"/>
    <w:rsid w:val="00B95489"/>
    <w:rsid w:val="00BA0521"/>
    <w:rsid w:val="00BB22E7"/>
    <w:rsid w:val="00BB54D1"/>
    <w:rsid w:val="00BD43C7"/>
    <w:rsid w:val="00C01309"/>
    <w:rsid w:val="00C5149A"/>
    <w:rsid w:val="00CA279C"/>
    <w:rsid w:val="00CA4B39"/>
    <w:rsid w:val="00CA7FE3"/>
    <w:rsid w:val="00CB4805"/>
    <w:rsid w:val="00CE573B"/>
    <w:rsid w:val="00D037DC"/>
    <w:rsid w:val="00D1167D"/>
    <w:rsid w:val="00D149FA"/>
    <w:rsid w:val="00D203CF"/>
    <w:rsid w:val="00D510DB"/>
    <w:rsid w:val="00D63484"/>
    <w:rsid w:val="00D720AC"/>
    <w:rsid w:val="00D947A9"/>
    <w:rsid w:val="00DD6573"/>
    <w:rsid w:val="00DD7A53"/>
    <w:rsid w:val="00DE3C72"/>
    <w:rsid w:val="00E006C8"/>
    <w:rsid w:val="00E32887"/>
    <w:rsid w:val="00E529AD"/>
    <w:rsid w:val="00E57236"/>
    <w:rsid w:val="00E75686"/>
    <w:rsid w:val="00EA1BDB"/>
    <w:rsid w:val="00EC344F"/>
    <w:rsid w:val="00EC7074"/>
    <w:rsid w:val="00ED3CC9"/>
    <w:rsid w:val="00EF66D0"/>
    <w:rsid w:val="00F121FF"/>
    <w:rsid w:val="00F2038E"/>
    <w:rsid w:val="00F27DF6"/>
    <w:rsid w:val="00F6040A"/>
    <w:rsid w:val="00F772CB"/>
    <w:rsid w:val="00FA27D5"/>
    <w:rsid w:val="00FB0E32"/>
    <w:rsid w:val="00FC3557"/>
    <w:rsid w:val="00FD1737"/>
    <w:rsid w:val="00FD1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5]" stroke="f" strokecolor="#4a7ebb">
      <v:fill color="none [3205]"/>
      <v:stroke color="#4a7ebb" weight="1.5pt" on="f"/>
      <v:shadow opacity="22938f" offset="0"/>
      <v:textbox inset=",7.2pt,,7.2pt"/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C7"/>
    <w:pPr>
      <w:spacing w:before="120" w:after="120" w:line="259" w:lineRule="auto"/>
      <w:contextualSpacing/>
    </w:pPr>
    <w:rPr>
      <w:rFonts w:ascii="Trebuchet MS" w:hAnsi="Trebuchet MS"/>
      <w:lang w:val="en-US"/>
    </w:rPr>
  </w:style>
  <w:style w:type="paragraph" w:styleId="Titre1">
    <w:name w:val="heading 1"/>
    <w:basedOn w:val="Normal"/>
    <w:next w:val="Normal"/>
    <w:uiPriority w:val="9"/>
    <w:qFormat/>
    <w:rsid w:val="00BD43C7"/>
    <w:pPr>
      <w:keepNext/>
      <w:keepLines/>
      <w:numPr>
        <w:numId w:val="1"/>
      </w:numPr>
      <w:spacing w:before="280" w:after="40" w:line="240" w:lineRule="auto"/>
      <w:outlineLvl w:val="0"/>
    </w:pPr>
    <w:rPr>
      <w:color w:val="C0504D" w:themeColor="accent2"/>
      <w:sz w:val="28"/>
      <w:szCs w:val="40"/>
    </w:rPr>
  </w:style>
  <w:style w:type="paragraph" w:styleId="Titre2">
    <w:name w:val="heading 2"/>
    <w:basedOn w:val="Normal"/>
    <w:next w:val="Normal"/>
    <w:uiPriority w:val="9"/>
    <w:semiHidden/>
    <w:rsid w:val="00BD43C7"/>
    <w:pPr>
      <w:keepNext/>
      <w:keepLines/>
      <w:spacing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qFormat/>
    <w:rsid w:val="00BD43C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qFormat/>
    <w:rsid w:val="00BD43C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qFormat/>
    <w:rsid w:val="00BD43C7"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semiHidden/>
    <w:rsid w:val="00BD43C7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semiHidden/>
    <w:rsid w:val="00BD43C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semiHidden/>
    <w:rsid w:val="00BD43C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rsid w:val="0068459D"/>
    <w:pPr>
      <w:keepNext/>
      <w:keepLines/>
      <w:pBdr>
        <w:top w:val="single" w:sz="18" w:space="2" w:color="9BBB59" w:themeColor="accent3"/>
        <w:bottom w:val="single" w:sz="18" w:space="2" w:color="9BBB59" w:themeColor="accent3"/>
      </w:pBdr>
      <w:spacing w:before="0" w:after="360" w:line="240" w:lineRule="auto"/>
    </w:pPr>
    <w:rPr>
      <w:noProof/>
      <w:color w:val="C0504D" w:themeColor="accent2"/>
      <w:sz w:val="42"/>
      <w:szCs w:val="52"/>
    </w:rPr>
  </w:style>
  <w:style w:type="paragraph" w:styleId="Sous-titre">
    <w:name w:val="Subtitle"/>
    <w:basedOn w:val="Normal"/>
    <w:next w:val="Normal"/>
    <w:uiPriority w:val="11"/>
    <w:semiHidden/>
    <w:rsid w:val="00BD43C7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qFormat/>
    <w:rsid w:val="00BD43C7"/>
    <w:pPr>
      <w:pBdr>
        <w:top w:val="single" w:sz="8" w:space="1" w:color="9BBB59" w:themeColor="accent3"/>
        <w:bottom w:val="single" w:sz="8" w:space="1" w:color="9BBB59" w:themeColor="accent3"/>
      </w:pBdr>
      <w:tabs>
        <w:tab w:val="center" w:pos="4320"/>
        <w:tab w:val="right" w:pos="8640"/>
      </w:tabs>
      <w:spacing w:before="0" w:after="0" w:line="240" w:lineRule="auto"/>
    </w:pPr>
    <w:rPr>
      <w:color w:val="4F81BD" w:themeColor="accent1"/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BD43C7"/>
    <w:rPr>
      <w:rFonts w:ascii="Trebuchet MS" w:hAnsi="Trebuchet MS"/>
      <w:color w:val="4F81BD" w:themeColor="accent1"/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D43C7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3C7"/>
    <w:rPr>
      <w:rFonts w:ascii="Trebuchet MS" w:hAnsi="Trebuchet MS"/>
      <w:lang w:val="en-US"/>
    </w:rPr>
  </w:style>
  <w:style w:type="paragraph" w:customStyle="1" w:styleId="retraitdecasecocher">
    <w:name w:val="retrait de case à cocher"/>
    <w:basedOn w:val="Normal"/>
    <w:qFormat/>
    <w:rsid w:val="00BD43C7"/>
    <w:pPr>
      <w:spacing w:before="100" w:after="100" w:line="250" w:lineRule="auto"/>
      <w:ind w:left="357" w:hanging="357"/>
    </w:pPr>
  </w:style>
  <w:style w:type="character" w:styleId="Textedelespacerserv">
    <w:name w:val="Placeholder Text"/>
    <w:basedOn w:val="Policepardfaut"/>
    <w:semiHidden/>
    <w:rsid w:val="00BD43C7"/>
    <w:rPr>
      <w:rFonts w:ascii="Trebuchet MS" w:hAnsi="Trebuchet MS"/>
      <w:color w:val="808080"/>
    </w:rPr>
  </w:style>
  <w:style w:type="numbering" w:styleId="111111">
    <w:name w:val="Outline List 2"/>
    <w:basedOn w:val="Aucuneliste"/>
    <w:semiHidden/>
    <w:unhideWhenUsed/>
    <w:rsid w:val="00BD43C7"/>
    <w:pPr>
      <w:numPr>
        <w:numId w:val="6"/>
      </w:numPr>
    </w:pPr>
  </w:style>
  <w:style w:type="numbering" w:styleId="1ai">
    <w:name w:val="Outline List 1"/>
    <w:basedOn w:val="Aucuneliste"/>
    <w:semiHidden/>
    <w:unhideWhenUsed/>
    <w:rsid w:val="00BD43C7"/>
    <w:pPr>
      <w:numPr>
        <w:numId w:val="7"/>
      </w:numPr>
    </w:pPr>
  </w:style>
  <w:style w:type="character" w:customStyle="1" w:styleId="Titre7Car">
    <w:name w:val="Titre 7 Car"/>
    <w:basedOn w:val="Policepardfaut"/>
    <w:link w:val="Titre7"/>
    <w:semiHidden/>
    <w:rsid w:val="00BD43C7"/>
    <w:rPr>
      <w:rFonts w:ascii="Trebuchet MS" w:eastAsiaTheme="majorEastAsia" w:hAnsi="Trebuchet MS" w:cstheme="majorBidi"/>
      <w:i/>
      <w:iCs/>
      <w:color w:val="243F60" w:themeColor="accent1" w:themeShade="7F"/>
      <w:lang w:val="en-US"/>
    </w:rPr>
  </w:style>
  <w:style w:type="character" w:customStyle="1" w:styleId="Titre8Car">
    <w:name w:val="Titre 8 Car"/>
    <w:basedOn w:val="Policepardfaut"/>
    <w:link w:val="Titre8"/>
    <w:semiHidden/>
    <w:rsid w:val="00BD43C7"/>
    <w:rPr>
      <w:rFonts w:ascii="Trebuchet MS" w:eastAsiaTheme="majorEastAsia" w:hAnsi="Trebuchet MS" w:cstheme="majorBidi"/>
      <w:color w:val="272727" w:themeColor="text1" w:themeTint="D8"/>
      <w:sz w:val="21"/>
      <w:szCs w:val="21"/>
      <w:lang w:val="en-US"/>
    </w:rPr>
  </w:style>
  <w:style w:type="character" w:customStyle="1" w:styleId="Titre9Car">
    <w:name w:val="Titre 9 Car"/>
    <w:basedOn w:val="Policepardfaut"/>
    <w:link w:val="Titre9"/>
    <w:semiHidden/>
    <w:rsid w:val="00BD43C7"/>
    <w:rPr>
      <w:rFonts w:ascii="Trebuchet MS" w:eastAsiaTheme="majorEastAsia" w:hAnsi="Trebuchet MS" w:cstheme="majorBidi"/>
      <w:i/>
      <w:iCs/>
      <w:color w:val="272727" w:themeColor="text1" w:themeTint="D8"/>
      <w:sz w:val="21"/>
      <w:szCs w:val="21"/>
      <w:lang w:val="en-US"/>
    </w:rPr>
  </w:style>
  <w:style w:type="numbering" w:styleId="ArticleSection">
    <w:name w:val="Outline List 3"/>
    <w:basedOn w:val="Aucuneliste"/>
    <w:semiHidden/>
    <w:unhideWhenUsed/>
    <w:rsid w:val="00BD43C7"/>
    <w:pPr>
      <w:numPr>
        <w:numId w:val="8"/>
      </w:numPr>
    </w:pPr>
  </w:style>
  <w:style w:type="paragraph" w:styleId="Textedebulles">
    <w:name w:val="Balloon Text"/>
    <w:basedOn w:val="Normal"/>
    <w:link w:val="TextedebullesC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D43C7"/>
    <w:rPr>
      <w:rFonts w:ascii="Segoe UI" w:hAnsi="Segoe UI" w:cs="Segoe UI"/>
      <w:sz w:val="18"/>
      <w:szCs w:val="18"/>
      <w:lang w:val="en-US"/>
    </w:rPr>
  </w:style>
  <w:style w:type="paragraph" w:styleId="Bibliographie">
    <w:name w:val="Bibliography"/>
    <w:basedOn w:val="Normal"/>
    <w:next w:val="Normal"/>
    <w:semiHidden/>
    <w:unhideWhenUsed/>
    <w:rsid w:val="00BD43C7"/>
  </w:style>
  <w:style w:type="paragraph" w:styleId="Normalcentr">
    <w:name w:val="Block Text"/>
    <w:basedOn w:val="Normal"/>
    <w:semiHidden/>
    <w:rsid w:val="00BD43C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semiHidden/>
    <w:unhideWhenUsed/>
    <w:rsid w:val="00BD43C7"/>
  </w:style>
  <w:style w:type="character" w:customStyle="1" w:styleId="CorpsdetexteCar">
    <w:name w:val="Corps de texte Car"/>
    <w:basedOn w:val="Policepardfaut"/>
    <w:link w:val="Corpsdetexte"/>
    <w:semiHidden/>
    <w:rsid w:val="00BD43C7"/>
    <w:rPr>
      <w:rFonts w:ascii="Trebuchet MS" w:hAnsi="Trebuchet MS"/>
      <w:lang w:val="en-US"/>
    </w:rPr>
  </w:style>
  <w:style w:type="paragraph" w:styleId="Corpsdetexte2">
    <w:name w:val="Body Text 2"/>
    <w:basedOn w:val="Normal"/>
    <w:link w:val="Corpsdetexte2Car"/>
    <w:semiHidden/>
    <w:unhideWhenUsed/>
    <w:rsid w:val="00BD43C7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BD43C7"/>
    <w:rPr>
      <w:rFonts w:ascii="Trebuchet MS" w:hAnsi="Trebuchet MS"/>
      <w:lang w:val="en-US"/>
    </w:rPr>
  </w:style>
  <w:style w:type="paragraph" w:styleId="Corpsdetexte3">
    <w:name w:val="Body Text 3"/>
    <w:basedOn w:val="Normal"/>
    <w:link w:val="Corpsdetexte3Car"/>
    <w:semiHidden/>
    <w:unhideWhenUsed/>
    <w:rsid w:val="00BD43C7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D43C7"/>
    <w:rPr>
      <w:rFonts w:ascii="Trebuchet MS" w:hAnsi="Trebuchet MS"/>
      <w:sz w:val="16"/>
      <w:szCs w:val="16"/>
      <w:lang w:val="en-US"/>
    </w:rPr>
  </w:style>
  <w:style w:type="paragraph" w:styleId="Retrait1religne">
    <w:name w:val="Body Text First Indent"/>
    <w:basedOn w:val="Corpsdetexte"/>
    <w:link w:val="Retrait1religneCar"/>
    <w:semiHidden/>
    <w:unhideWhenUsed/>
    <w:rsid w:val="00BD43C7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semiHidden/>
    <w:rsid w:val="00BD43C7"/>
    <w:rPr>
      <w:rFonts w:ascii="Trebuchet MS" w:hAnsi="Trebuchet MS"/>
      <w:lang w:val="en-US"/>
    </w:rPr>
  </w:style>
  <w:style w:type="paragraph" w:styleId="Retraitcorpsdetexte">
    <w:name w:val="Body Text Indent"/>
    <w:basedOn w:val="Normal"/>
    <w:link w:val="RetraitcorpsdetexteCar"/>
    <w:semiHidden/>
    <w:unhideWhenUsed/>
    <w:rsid w:val="00BD43C7"/>
    <w:pPr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BD43C7"/>
    <w:rPr>
      <w:rFonts w:ascii="Trebuchet MS" w:hAnsi="Trebuchet MS"/>
      <w:lang w:val="en-US"/>
    </w:rPr>
  </w:style>
  <w:style w:type="paragraph" w:styleId="Retraitcorpset1relig">
    <w:name w:val="Body Text First Indent 2"/>
    <w:basedOn w:val="Retraitcorpsdetexte"/>
    <w:link w:val="Retraitcorpset1religCar"/>
    <w:semiHidden/>
    <w:unhideWhenUsed/>
    <w:rsid w:val="00BD43C7"/>
    <w:pPr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BD43C7"/>
    <w:rPr>
      <w:rFonts w:ascii="Trebuchet MS" w:hAnsi="Trebuchet MS"/>
      <w:lang w:val="en-US"/>
    </w:rPr>
  </w:style>
  <w:style w:type="paragraph" w:styleId="Retraitcorpsdetexte2">
    <w:name w:val="Body Text Indent 2"/>
    <w:basedOn w:val="Normal"/>
    <w:link w:val="Retraitcorpsdetexte2Car"/>
    <w:semiHidden/>
    <w:unhideWhenUsed/>
    <w:rsid w:val="00BD43C7"/>
    <w:pPr>
      <w:spacing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BD43C7"/>
    <w:rPr>
      <w:rFonts w:ascii="Trebuchet MS" w:hAnsi="Trebuchet MS"/>
      <w:lang w:val="en-US"/>
    </w:rPr>
  </w:style>
  <w:style w:type="paragraph" w:styleId="Retraitcorpsdetexte3">
    <w:name w:val="Body Text Indent 3"/>
    <w:basedOn w:val="Normal"/>
    <w:link w:val="Retraitcorpsdetexte3Car"/>
    <w:semiHidden/>
    <w:rsid w:val="00BD43C7"/>
    <w:pPr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D43C7"/>
    <w:rPr>
      <w:rFonts w:ascii="Trebuchet MS" w:hAnsi="Trebuchet MS"/>
      <w:sz w:val="16"/>
      <w:szCs w:val="16"/>
      <w:lang w:val="en-US"/>
    </w:rPr>
  </w:style>
  <w:style w:type="character" w:styleId="Titredulivre">
    <w:name w:val="Book Title"/>
    <w:basedOn w:val="Policepardfaut"/>
    <w:semiHidden/>
    <w:rsid w:val="00BD43C7"/>
    <w:rPr>
      <w:rFonts w:ascii="Trebuchet MS" w:hAnsi="Trebuchet MS"/>
      <w:b/>
      <w:bCs/>
      <w:i/>
      <w:iCs/>
      <w:spacing w:val="5"/>
    </w:rPr>
  </w:style>
  <w:style w:type="paragraph" w:styleId="Lgende">
    <w:name w:val="caption"/>
    <w:basedOn w:val="Normal"/>
    <w:next w:val="Normal"/>
    <w:semiHidden/>
    <w:unhideWhenUsed/>
    <w:rsid w:val="00BD43C7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BD43C7"/>
    <w:rPr>
      <w:rFonts w:ascii="Trebuchet MS" w:hAnsi="Trebuchet MS"/>
      <w:lang w:val="en-US"/>
    </w:rPr>
  </w:style>
  <w:style w:type="table" w:styleId="Grillecouleur">
    <w:name w:val="Colorful Grid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semiHidden/>
    <w:unhideWhenUsed/>
    <w:rsid w:val="00BD43C7"/>
    <w:rPr>
      <w:rFonts w:ascii="Trebuchet MS" w:hAnsi="Trebuchet MS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D43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D43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D43C7"/>
    <w:rPr>
      <w:rFonts w:ascii="Trebuchet MS" w:hAnsi="Trebuchet MS"/>
      <w:b/>
      <w:bCs/>
      <w:sz w:val="20"/>
      <w:szCs w:val="20"/>
      <w:lang w:val="en-US"/>
    </w:rPr>
  </w:style>
  <w:style w:type="table" w:styleId="Listefonce">
    <w:name w:val="Dark List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semiHidden/>
    <w:unhideWhenUsed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semiHidden/>
    <w:unhideWhenUsed/>
    <w:rsid w:val="00BD43C7"/>
  </w:style>
  <w:style w:type="character" w:customStyle="1" w:styleId="DateCar">
    <w:name w:val="Date Car"/>
    <w:basedOn w:val="Policepardfaut"/>
    <w:link w:val="Date"/>
    <w:semiHidden/>
    <w:rsid w:val="00BD43C7"/>
    <w:rPr>
      <w:rFonts w:ascii="Trebuchet MS" w:hAnsi="Trebuchet MS"/>
      <w:lang w:val="en-US"/>
    </w:rPr>
  </w:style>
  <w:style w:type="paragraph" w:styleId="Explorateurdedocuments">
    <w:name w:val="Document Map"/>
    <w:basedOn w:val="Normal"/>
    <w:link w:val="ExplorateurdedocumentsCar"/>
    <w:semiHidden/>
    <w:unhideWhenUsed/>
    <w:rsid w:val="00BD43C7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D43C7"/>
    <w:rPr>
      <w:rFonts w:ascii="Segoe UI" w:hAnsi="Segoe UI" w:cs="Segoe UI"/>
      <w:sz w:val="16"/>
      <w:szCs w:val="16"/>
      <w:lang w:val="en-US"/>
    </w:rPr>
  </w:style>
  <w:style w:type="paragraph" w:styleId="Signaturelectronique">
    <w:name w:val="E-mail Signature"/>
    <w:basedOn w:val="Normal"/>
    <w:link w:val="SignaturelectroniqueCar"/>
    <w:semiHidden/>
    <w:unhideWhenUsed/>
    <w:rsid w:val="00BD43C7"/>
    <w:pPr>
      <w:spacing w:before="0"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semiHidden/>
    <w:rsid w:val="00BD43C7"/>
    <w:rPr>
      <w:rFonts w:ascii="Trebuchet MS" w:hAnsi="Trebuchet MS"/>
      <w:lang w:val="en-US"/>
    </w:rPr>
  </w:style>
  <w:style w:type="character" w:styleId="Accentuation">
    <w:name w:val="Emphasis"/>
    <w:basedOn w:val="Policepardfaut"/>
    <w:semiHidden/>
    <w:rsid w:val="00BD43C7"/>
    <w:rPr>
      <w:rFonts w:ascii="Trebuchet MS" w:hAnsi="Trebuchet MS"/>
      <w:i/>
      <w:iCs/>
    </w:rPr>
  </w:style>
  <w:style w:type="character" w:styleId="Appeldenotedefin">
    <w:name w:val="endnote reference"/>
    <w:basedOn w:val="Policepardfaut"/>
    <w:semiHidden/>
    <w:unhideWhenUsed/>
    <w:rsid w:val="00BD43C7"/>
    <w:rPr>
      <w:rFonts w:ascii="Trebuchet MS" w:hAnsi="Trebuchet MS"/>
      <w:vertAlign w:val="superscript"/>
    </w:rPr>
  </w:style>
  <w:style w:type="paragraph" w:styleId="Notedefin">
    <w:name w:val="endnote text"/>
    <w:basedOn w:val="Normal"/>
    <w:link w:val="NotedefinC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BD43C7"/>
    <w:rPr>
      <w:rFonts w:ascii="Trebuchet MS" w:hAnsi="Trebuchet MS"/>
      <w:sz w:val="20"/>
      <w:szCs w:val="20"/>
      <w:lang w:val="en-US"/>
    </w:rPr>
  </w:style>
  <w:style w:type="paragraph" w:styleId="Adressedestinataire">
    <w:name w:val="envelope address"/>
    <w:basedOn w:val="Normal"/>
    <w:semiHidden/>
    <w:unhideWhenUsed/>
    <w:rsid w:val="00BD43C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sid w:val="00BD43C7"/>
    <w:pPr>
      <w:spacing w:before="0" w:after="0" w:line="240" w:lineRule="auto"/>
    </w:pPr>
    <w:rPr>
      <w:rFonts w:eastAsiaTheme="majorEastAsia" w:cstheme="majorBidi"/>
      <w:sz w:val="20"/>
      <w:szCs w:val="20"/>
    </w:rPr>
  </w:style>
  <w:style w:type="character" w:styleId="Lienhypertextesuivivisit">
    <w:name w:val="FollowedHyperlink"/>
    <w:basedOn w:val="Policepardfaut"/>
    <w:semiHidden/>
    <w:rsid w:val="00BD43C7"/>
    <w:rPr>
      <w:rFonts w:ascii="Trebuchet MS" w:hAnsi="Trebuchet MS"/>
      <w:color w:val="800080" w:themeColor="followedHyperlink"/>
      <w:u w:val="single"/>
    </w:rPr>
  </w:style>
  <w:style w:type="character" w:styleId="Appelnotedebasdep">
    <w:name w:val="footnote reference"/>
    <w:basedOn w:val="Policepardfaut"/>
    <w:semiHidden/>
    <w:unhideWhenUsed/>
    <w:rsid w:val="00BD43C7"/>
    <w:rPr>
      <w:rFonts w:ascii="Trebuchet MS" w:hAnsi="Trebuchet MS"/>
      <w:vertAlign w:val="superscript"/>
    </w:rPr>
  </w:style>
  <w:style w:type="paragraph" w:styleId="Notedebasdepage">
    <w:name w:val="footnote text"/>
    <w:basedOn w:val="Normal"/>
    <w:link w:val="NotedebasdepageCar"/>
    <w:semiHidden/>
    <w:unhideWhenUsed/>
    <w:rsid w:val="00BD43C7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D43C7"/>
    <w:rPr>
      <w:rFonts w:ascii="Trebuchet MS" w:hAnsi="Trebuchet MS"/>
      <w:sz w:val="20"/>
      <w:szCs w:val="20"/>
      <w:lang w:val="en-US"/>
    </w:rPr>
  </w:style>
  <w:style w:type="table" w:styleId="TableauGrille1Clair">
    <w:name w:val="Grid Table 1 Light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rsid w:val="00BD43C7"/>
    <w:rPr>
      <w:rFonts w:ascii="Trebuchet MS" w:hAnsi="Trebuchet MS"/>
      <w:color w:val="2B579A"/>
      <w:shd w:val="clear" w:color="auto" w:fill="E1DFDD"/>
    </w:rPr>
  </w:style>
  <w:style w:type="character" w:styleId="AcronymeHTML">
    <w:name w:val="HTML Acronym"/>
    <w:basedOn w:val="Policepardfaut"/>
    <w:semiHidden/>
    <w:unhideWhenUsed/>
    <w:rsid w:val="00BD43C7"/>
    <w:rPr>
      <w:rFonts w:ascii="Trebuchet MS" w:hAnsi="Trebuchet MS"/>
    </w:rPr>
  </w:style>
  <w:style w:type="paragraph" w:styleId="AdresseHTML">
    <w:name w:val="HTML Address"/>
    <w:basedOn w:val="Normal"/>
    <w:link w:val="AdresseHTMLCar"/>
    <w:semiHidden/>
    <w:unhideWhenUsed/>
    <w:rsid w:val="00BD43C7"/>
    <w:pPr>
      <w:spacing w:before="0"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BD43C7"/>
    <w:rPr>
      <w:rFonts w:ascii="Trebuchet MS" w:hAnsi="Trebuchet MS"/>
      <w:i/>
      <w:iCs/>
      <w:lang w:val="en-US"/>
    </w:rPr>
  </w:style>
  <w:style w:type="character" w:styleId="CitationHTML">
    <w:name w:val="HTML Cite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CodeHTML">
    <w:name w:val="HTML Code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character" w:styleId="DfinitionHTML">
    <w:name w:val="HTML Definition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ClavierHTML">
    <w:name w:val="HTML Keyboard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paragraph" w:styleId="PrformatHTML">
    <w:name w:val="HTML Preformatted"/>
    <w:basedOn w:val="Normal"/>
    <w:link w:val="PrformatHTMLCar"/>
    <w:semiHidden/>
    <w:unhideWhenUsed/>
    <w:rsid w:val="00BD43C7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sid w:val="00BD43C7"/>
    <w:rPr>
      <w:rFonts w:ascii="Consolas" w:hAnsi="Consolas"/>
      <w:sz w:val="20"/>
      <w:szCs w:val="20"/>
      <w:lang w:val="en-US"/>
    </w:rPr>
  </w:style>
  <w:style w:type="character" w:styleId="ExempleHTML">
    <w:name w:val="HTML Sample"/>
    <w:basedOn w:val="Policepardfaut"/>
    <w:semiHidden/>
    <w:unhideWhenUsed/>
    <w:rsid w:val="00BD43C7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semiHidden/>
    <w:unhideWhenUsed/>
    <w:rsid w:val="00BD43C7"/>
    <w:rPr>
      <w:rFonts w:ascii="Consolas" w:hAnsi="Consolas"/>
      <w:sz w:val="20"/>
      <w:szCs w:val="20"/>
    </w:rPr>
  </w:style>
  <w:style w:type="character" w:styleId="VariableHTML">
    <w:name w:val="HTML Variable"/>
    <w:basedOn w:val="Policepardfaut"/>
    <w:semiHidden/>
    <w:unhideWhenUsed/>
    <w:rsid w:val="00BD43C7"/>
    <w:rPr>
      <w:rFonts w:ascii="Trebuchet MS" w:hAnsi="Trebuchet MS"/>
      <w:i/>
      <w:iCs/>
    </w:rPr>
  </w:style>
  <w:style w:type="character" w:styleId="Lienhypertexte">
    <w:name w:val="Hyperlink"/>
    <w:basedOn w:val="Policepardfaut"/>
    <w:semiHidden/>
    <w:rsid w:val="00BD43C7"/>
    <w:rPr>
      <w:rFonts w:ascii="Trebuchet MS" w:hAnsi="Trebuchet MS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BD43C7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rsid w:val="00BD43C7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rsid w:val="00BD43C7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rsid w:val="00BD43C7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rsid w:val="00BD43C7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rsid w:val="00BD43C7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rsid w:val="00BD43C7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rsid w:val="00BD43C7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rsid w:val="00BD43C7"/>
    <w:pPr>
      <w:spacing w:before="0" w:after="0" w:line="240" w:lineRule="auto"/>
      <w:ind w:left="1980" w:hanging="220"/>
    </w:pPr>
  </w:style>
  <w:style w:type="paragraph" w:styleId="Titreindex">
    <w:name w:val="index heading"/>
    <w:basedOn w:val="Normal"/>
    <w:next w:val="Index1"/>
    <w:semiHidden/>
    <w:rsid w:val="00BD43C7"/>
    <w:rPr>
      <w:rFonts w:eastAsiaTheme="majorEastAsia" w:cstheme="majorBidi"/>
      <w:b/>
      <w:bCs/>
    </w:rPr>
  </w:style>
  <w:style w:type="character" w:styleId="Emphaseintense">
    <w:name w:val="Intense Emphasis"/>
    <w:basedOn w:val="Policepardfaut"/>
    <w:semiHidden/>
    <w:rsid w:val="00BD43C7"/>
    <w:rPr>
      <w:rFonts w:ascii="Trebuchet MS" w:hAnsi="Trebuchet MS"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semiHidden/>
    <w:rsid w:val="00BD43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semiHidden/>
    <w:rsid w:val="00BD43C7"/>
    <w:rPr>
      <w:rFonts w:ascii="Trebuchet MS" w:hAnsi="Trebuchet MS"/>
      <w:i/>
      <w:iCs/>
      <w:color w:val="4F81BD" w:themeColor="accent1"/>
      <w:lang w:val="en-US"/>
    </w:rPr>
  </w:style>
  <w:style w:type="character" w:styleId="Rfrenceintense">
    <w:name w:val="Intense Reference"/>
    <w:basedOn w:val="Policepardfaut"/>
    <w:semiHidden/>
    <w:rsid w:val="00BD43C7"/>
    <w:rPr>
      <w:rFonts w:ascii="Trebuchet MS" w:hAnsi="Trebuchet MS"/>
      <w:b/>
      <w:bCs/>
      <w:smallCaps/>
      <w:color w:val="4F81BD" w:themeColor="accent1"/>
      <w:spacing w:val="5"/>
    </w:rPr>
  </w:style>
  <w:style w:type="table" w:styleId="Grilleclaire">
    <w:name w:val="Light Grid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semiHidden/>
    <w:unhideWhenUsed/>
    <w:rsid w:val="00BD43C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semiHidden/>
    <w:unhideWhenUsed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semiHidden/>
    <w:unhideWhenUsed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semiHidden/>
    <w:unhideWhenUsed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semiHidden/>
    <w:unhideWhenUsed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semiHidden/>
    <w:unhideWhenUsed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semiHidden/>
    <w:unhideWhenUsed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semiHidden/>
    <w:rsid w:val="00BD43C7"/>
    <w:rPr>
      <w:rFonts w:ascii="Trebuchet MS" w:hAnsi="Trebuchet MS"/>
    </w:rPr>
  </w:style>
  <w:style w:type="paragraph" w:styleId="Liste">
    <w:name w:val="List"/>
    <w:basedOn w:val="Normal"/>
    <w:semiHidden/>
    <w:rsid w:val="00BD43C7"/>
    <w:pPr>
      <w:ind w:left="360" w:hanging="360"/>
    </w:pPr>
  </w:style>
  <w:style w:type="paragraph" w:styleId="Liste2">
    <w:name w:val="List 2"/>
    <w:basedOn w:val="Normal"/>
    <w:semiHidden/>
    <w:rsid w:val="00BD43C7"/>
    <w:pPr>
      <w:ind w:left="720" w:hanging="360"/>
    </w:pPr>
  </w:style>
  <w:style w:type="paragraph" w:styleId="Liste3">
    <w:name w:val="List 3"/>
    <w:basedOn w:val="Normal"/>
    <w:semiHidden/>
    <w:rsid w:val="00BD43C7"/>
    <w:pPr>
      <w:ind w:left="1080" w:hanging="360"/>
    </w:pPr>
  </w:style>
  <w:style w:type="paragraph" w:styleId="Liste4">
    <w:name w:val="List 4"/>
    <w:basedOn w:val="Normal"/>
    <w:semiHidden/>
    <w:rsid w:val="00BD43C7"/>
    <w:pPr>
      <w:ind w:left="1440" w:hanging="360"/>
    </w:pPr>
  </w:style>
  <w:style w:type="paragraph" w:styleId="Liste5">
    <w:name w:val="List 5"/>
    <w:basedOn w:val="Normal"/>
    <w:semiHidden/>
    <w:rsid w:val="00BD43C7"/>
    <w:pPr>
      <w:ind w:left="1800" w:hanging="360"/>
    </w:pPr>
  </w:style>
  <w:style w:type="paragraph" w:styleId="Listepuces">
    <w:name w:val="List Bullet"/>
    <w:basedOn w:val="Normal"/>
    <w:semiHidden/>
    <w:rsid w:val="00BD43C7"/>
    <w:pPr>
      <w:numPr>
        <w:numId w:val="9"/>
      </w:numPr>
    </w:pPr>
  </w:style>
  <w:style w:type="paragraph" w:styleId="Listepuces2">
    <w:name w:val="List Bullet 2"/>
    <w:basedOn w:val="Normal"/>
    <w:semiHidden/>
    <w:rsid w:val="00BD43C7"/>
    <w:pPr>
      <w:numPr>
        <w:numId w:val="10"/>
      </w:numPr>
    </w:pPr>
  </w:style>
  <w:style w:type="paragraph" w:styleId="Listepuces3">
    <w:name w:val="List Bullet 3"/>
    <w:basedOn w:val="Normal"/>
    <w:semiHidden/>
    <w:rsid w:val="00BD43C7"/>
    <w:pPr>
      <w:numPr>
        <w:numId w:val="11"/>
      </w:numPr>
    </w:pPr>
  </w:style>
  <w:style w:type="paragraph" w:styleId="Listepuces4">
    <w:name w:val="List Bullet 4"/>
    <w:basedOn w:val="Normal"/>
    <w:semiHidden/>
    <w:rsid w:val="00BD43C7"/>
    <w:pPr>
      <w:numPr>
        <w:numId w:val="12"/>
      </w:numPr>
    </w:pPr>
  </w:style>
  <w:style w:type="paragraph" w:styleId="Listepuces5">
    <w:name w:val="List Bullet 5"/>
    <w:basedOn w:val="Normal"/>
    <w:semiHidden/>
    <w:rsid w:val="00BD43C7"/>
    <w:pPr>
      <w:numPr>
        <w:numId w:val="13"/>
      </w:numPr>
    </w:pPr>
  </w:style>
  <w:style w:type="paragraph" w:styleId="Listecontinue">
    <w:name w:val="List Continue"/>
    <w:basedOn w:val="Normal"/>
    <w:semiHidden/>
    <w:rsid w:val="00BD43C7"/>
    <w:pPr>
      <w:ind w:left="360"/>
    </w:pPr>
  </w:style>
  <w:style w:type="paragraph" w:styleId="Listecontinue2">
    <w:name w:val="List Continue 2"/>
    <w:basedOn w:val="Normal"/>
    <w:semiHidden/>
    <w:rsid w:val="00BD43C7"/>
    <w:pPr>
      <w:ind w:left="720"/>
    </w:pPr>
  </w:style>
  <w:style w:type="paragraph" w:styleId="Listecontinue3">
    <w:name w:val="List Continue 3"/>
    <w:basedOn w:val="Normal"/>
    <w:semiHidden/>
    <w:rsid w:val="00BD43C7"/>
    <w:pPr>
      <w:ind w:left="1080"/>
    </w:pPr>
  </w:style>
  <w:style w:type="paragraph" w:styleId="Listecontinue4">
    <w:name w:val="List Continue 4"/>
    <w:basedOn w:val="Normal"/>
    <w:semiHidden/>
    <w:rsid w:val="00BD43C7"/>
    <w:pPr>
      <w:ind w:left="1440"/>
    </w:pPr>
  </w:style>
  <w:style w:type="paragraph" w:styleId="Listecontinue5">
    <w:name w:val="List Continue 5"/>
    <w:basedOn w:val="Normal"/>
    <w:semiHidden/>
    <w:rsid w:val="00BD43C7"/>
    <w:pPr>
      <w:ind w:left="1800"/>
    </w:pPr>
  </w:style>
  <w:style w:type="paragraph" w:styleId="Listenumros">
    <w:name w:val="List Number"/>
    <w:basedOn w:val="Normal"/>
    <w:semiHidden/>
    <w:rsid w:val="00BD43C7"/>
    <w:pPr>
      <w:numPr>
        <w:numId w:val="14"/>
      </w:numPr>
    </w:pPr>
  </w:style>
  <w:style w:type="paragraph" w:styleId="Listenumros2">
    <w:name w:val="List Number 2"/>
    <w:basedOn w:val="Normal"/>
    <w:semiHidden/>
    <w:rsid w:val="00BD43C7"/>
    <w:pPr>
      <w:numPr>
        <w:numId w:val="4"/>
      </w:numPr>
    </w:pPr>
  </w:style>
  <w:style w:type="paragraph" w:styleId="Listenumros3">
    <w:name w:val="List Number 3"/>
    <w:basedOn w:val="Normal"/>
    <w:semiHidden/>
    <w:rsid w:val="00BD43C7"/>
    <w:pPr>
      <w:numPr>
        <w:numId w:val="15"/>
      </w:numPr>
    </w:pPr>
  </w:style>
  <w:style w:type="paragraph" w:styleId="Listenumros4">
    <w:name w:val="List Number 4"/>
    <w:basedOn w:val="Normal"/>
    <w:semiHidden/>
    <w:rsid w:val="00BD43C7"/>
    <w:pPr>
      <w:numPr>
        <w:numId w:val="16"/>
      </w:numPr>
    </w:pPr>
  </w:style>
  <w:style w:type="paragraph" w:styleId="Listenumros5">
    <w:name w:val="List Number 5"/>
    <w:basedOn w:val="Normal"/>
    <w:semiHidden/>
    <w:rsid w:val="00BD43C7"/>
    <w:pPr>
      <w:numPr>
        <w:numId w:val="5"/>
      </w:numPr>
    </w:pPr>
  </w:style>
  <w:style w:type="paragraph" w:styleId="Paragraphedeliste">
    <w:name w:val="List Paragraph"/>
    <w:basedOn w:val="Normal"/>
    <w:rsid w:val="00BD43C7"/>
    <w:pPr>
      <w:ind w:left="720"/>
    </w:pPr>
  </w:style>
  <w:style w:type="table" w:styleId="TableauListe1Clair">
    <w:name w:val="List Table 1 Light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">
    <w:name w:val="List Table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">
    <w:name w:val="List Table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BD43C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BD43C7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BD43C7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BD43C7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BD43C7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BD43C7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BD43C7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semiHidden/>
    <w:unhideWhenUsed/>
    <w:rsid w:val="00BD43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59" w:lineRule="auto"/>
      <w:contextualSpacing/>
    </w:pPr>
    <w:rPr>
      <w:rFonts w:ascii="Consolas" w:hAnsi="Consolas" w:cs="Consolas"/>
      <w:sz w:val="20"/>
      <w:szCs w:val="20"/>
      <w:lang w:val="en-US"/>
    </w:rPr>
  </w:style>
  <w:style w:type="character" w:customStyle="1" w:styleId="TextedemacroCar">
    <w:name w:val="Texte de macro Car"/>
    <w:basedOn w:val="Policepardfaut"/>
    <w:link w:val="Textedemacro"/>
    <w:semiHidden/>
    <w:rsid w:val="00BD43C7"/>
    <w:rPr>
      <w:rFonts w:ascii="Consolas" w:hAnsi="Consolas" w:cs="Consolas"/>
      <w:sz w:val="20"/>
      <w:szCs w:val="20"/>
      <w:lang w:val="en-US"/>
    </w:rPr>
  </w:style>
  <w:style w:type="table" w:styleId="Grillemoyenne1">
    <w:name w:val="Medium Grid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semiHidden/>
    <w:unhideWhenUsed/>
    <w:rsid w:val="00BD43C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semiHidden/>
    <w:unhideWhenUsed/>
    <w:rsid w:val="00BD43C7"/>
    <w:pPr>
      <w:spacing w:line="240" w:lineRule="auto"/>
    </w:pPr>
    <w:rPr>
      <w:rFonts w:ascii="Trebuchet MS" w:eastAsiaTheme="majorEastAsia" w:hAnsi="Trebuchet MS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semiHidden/>
    <w:unhideWhenUsed/>
    <w:rsid w:val="00BD43C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BD43C7"/>
    <w:rPr>
      <w:rFonts w:ascii="Trebuchet MS" w:hAnsi="Trebuchet MS"/>
      <w:color w:val="2B579A"/>
      <w:shd w:val="clear" w:color="auto" w:fill="E1DFDD"/>
    </w:rPr>
  </w:style>
  <w:style w:type="paragraph" w:styleId="En-ttedemessage">
    <w:name w:val="Message Header"/>
    <w:basedOn w:val="Normal"/>
    <w:link w:val="En-ttedemessageCar"/>
    <w:semiHidden/>
    <w:unhideWhenUsed/>
    <w:rsid w:val="00BD43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BD43C7"/>
    <w:rPr>
      <w:rFonts w:ascii="Trebuchet MS" w:eastAsiaTheme="majorEastAsia" w:hAnsi="Trebuchet MS" w:cstheme="majorBidi"/>
      <w:sz w:val="24"/>
      <w:szCs w:val="24"/>
      <w:shd w:val="pct20" w:color="auto" w:fill="auto"/>
      <w:lang w:val="en-US"/>
    </w:rPr>
  </w:style>
  <w:style w:type="paragraph" w:styleId="Sansinterligne">
    <w:name w:val="No Spacing"/>
    <w:semiHidden/>
    <w:rsid w:val="00BD43C7"/>
    <w:pPr>
      <w:spacing w:line="240" w:lineRule="auto"/>
      <w:contextualSpacing/>
    </w:pPr>
    <w:rPr>
      <w:rFonts w:ascii="Trebuchet MS" w:hAnsi="Trebuchet MS"/>
      <w:lang w:val="en-US"/>
    </w:rPr>
  </w:style>
  <w:style w:type="paragraph" w:styleId="NormalWeb">
    <w:name w:val="Normal (Web)"/>
    <w:basedOn w:val="Normal"/>
    <w:semiHidden/>
    <w:unhideWhenUsed/>
    <w:rsid w:val="00BD43C7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rsid w:val="00BD43C7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  <w:rsid w:val="00BD43C7"/>
    <w:pPr>
      <w:spacing w:before="0" w:after="0" w:line="240" w:lineRule="auto"/>
    </w:pPr>
  </w:style>
  <w:style w:type="character" w:customStyle="1" w:styleId="TitredenoteCar">
    <w:name w:val="Titre de note Car"/>
    <w:basedOn w:val="Policepardfaut"/>
    <w:link w:val="Titredenote"/>
    <w:semiHidden/>
    <w:rsid w:val="00BD43C7"/>
    <w:rPr>
      <w:rFonts w:ascii="Trebuchet MS" w:hAnsi="Trebuchet MS"/>
      <w:lang w:val="en-US"/>
    </w:rPr>
  </w:style>
  <w:style w:type="character" w:styleId="Numrodepage">
    <w:name w:val="page number"/>
    <w:basedOn w:val="Policepardfaut"/>
    <w:semiHidden/>
    <w:unhideWhenUsed/>
    <w:rsid w:val="00BD43C7"/>
    <w:rPr>
      <w:rFonts w:ascii="Trebuchet MS" w:hAnsi="Trebuchet MS"/>
    </w:rPr>
  </w:style>
  <w:style w:type="table" w:styleId="Tableausimple1">
    <w:name w:val="Plain Table 1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rsid w:val="00BD43C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rsid w:val="00BD43C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semiHidden/>
    <w:unhideWhenUsed/>
    <w:rsid w:val="00BD43C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sid w:val="00BD43C7"/>
    <w:rPr>
      <w:rFonts w:ascii="Consolas" w:hAnsi="Consolas" w:cs="Consolas"/>
      <w:sz w:val="21"/>
      <w:szCs w:val="21"/>
      <w:lang w:val="en-US"/>
    </w:rPr>
  </w:style>
  <w:style w:type="paragraph" w:styleId="Citation">
    <w:name w:val="Quote"/>
    <w:basedOn w:val="Normal"/>
    <w:next w:val="Normal"/>
    <w:link w:val="CitationCar"/>
    <w:semiHidden/>
    <w:rsid w:val="00BD43C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semiHidden/>
    <w:rsid w:val="00BD43C7"/>
    <w:rPr>
      <w:rFonts w:ascii="Trebuchet MS" w:hAnsi="Trebuchet MS"/>
      <w:i/>
      <w:iCs/>
      <w:color w:val="404040" w:themeColor="text1" w:themeTint="BF"/>
      <w:lang w:val="en-US"/>
    </w:rPr>
  </w:style>
  <w:style w:type="paragraph" w:styleId="Salutations">
    <w:name w:val="Salutation"/>
    <w:basedOn w:val="Normal"/>
    <w:next w:val="Normal"/>
    <w:link w:val="SalutationsCar"/>
    <w:semiHidden/>
    <w:unhideWhenUsed/>
    <w:rsid w:val="00BD43C7"/>
  </w:style>
  <w:style w:type="character" w:customStyle="1" w:styleId="SalutationsCar">
    <w:name w:val="Salutations Car"/>
    <w:basedOn w:val="Policepardfaut"/>
    <w:link w:val="Salutations"/>
    <w:semiHidden/>
    <w:rsid w:val="00BD43C7"/>
    <w:rPr>
      <w:rFonts w:ascii="Trebuchet MS" w:hAnsi="Trebuchet MS"/>
      <w:lang w:val="en-US"/>
    </w:rPr>
  </w:style>
  <w:style w:type="paragraph" w:styleId="Signature">
    <w:name w:val="Signature"/>
    <w:basedOn w:val="Normal"/>
    <w:link w:val="SignatureCar"/>
    <w:semiHidden/>
    <w:unhideWhenUsed/>
    <w:rsid w:val="00BD43C7"/>
    <w:pPr>
      <w:spacing w:before="0"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BD43C7"/>
    <w:rPr>
      <w:rFonts w:ascii="Trebuchet MS" w:hAnsi="Trebuchet MS"/>
      <w:lang w:val="en-US"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BD43C7"/>
    <w:rPr>
      <w:rFonts w:ascii="Trebuchet MS" w:hAnsi="Trebuchet MS"/>
      <w:u w:val="dotted"/>
    </w:rPr>
  </w:style>
  <w:style w:type="character" w:styleId="lev">
    <w:name w:val="Strong"/>
    <w:basedOn w:val="Policepardfaut"/>
    <w:semiHidden/>
    <w:rsid w:val="00BD43C7"/>
    <w:rPr>
      <w:rFonts w:ascii="Trebuchet MS" w:hAnsi="Trebuchet MS"/>
      <w:b/>
      <w:bCs/>
    </w:rPr>
  </w:style>
  <w:style w:type="character" w:styleId="Emphaseple">
    <w:name w:val="Subtle Emphasis"/>
    <w:basedOn w:val="Policepardfaut"/>
    <w:semiHidden/>
    <w:rsid w:val="00BD43C7"/>
    <w:rPr>
      <w:rFonts w:ascii="Trebuchet MS" w:hAnsi="Trebuchet MS"/>
      <w:i/>
      <w:iCs/>
      <w:color w:val="404040" w:themeColor="text1" w:themeTint="BF"/>
    </w:rPr>
  </w:style>
  <w:style w:type="character" w:styleId="Rfrenceple">
    <w:name w:val="Subtle Reference"/>
    <w:basedOn w:val="Policepardfaut"/>
    <w:semiHidden/>
    <w:rsid w:val="00BD43C7"/>
    <w:rPr>
      <w:rFonts w:ascii="Trebuchet MS" w:hAnsi="Trebuchet MS"/>
      <w:smallCaps/>
      <w:color w:val="5A5A5A" w:themeColor="text1" w:themeTint="A5"/>
    </w:rPr>
  </w:style>
  <w:style w:type="table" w:styleId="Effetsdetableau3D1">
    <w:name w:val="Table 3D effects 1"/>
    <w:basedOn w:val="TableauNormal"/>
    <w:semiHidden/>
    <w:unhideWhenUsed/>
    <w:rsid w:val="00BD43C7"/>
    <w:pPr>
      <w:spacing w:before="120" w:after="120" w:line="259" w:lineRule="auto"/>
      <w:contextualSpacing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unhideWhenUsed/>
    <w:rsid w:val="00BD43C7"/>
    <w:pPr>
      <w:spacing w:before="120" w:after="120" w:line="259" w:lineRule="auto"/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unhideWhenUsed/>
    <w:rsid w:val="00BD43C7"/>
    <w:pPr>
      <w:spacing w:before="120" w:after="120" w:line="259" w:lineRule="auto"/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BD43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unhideWhenUsed/>
    <w:rsid w:val="00BD43C7"/>
    <w:pPr>
      <w:spacing w:before="120" w:after="120" w:line="259" w:lineRule="auto"/>
      <w:contextualSpacing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rsid w:val="00BD43C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semiHidden/>
    <w:unhideWhenUsed/>
    <w:rsid w:val="00BD43C7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semiHidden/>
    <w:unhideWhenUsed/>
    <w:rsid w:val="00BD43C7"/>
    <w:pPr>
      <w:spacing w:after="0"/>
    </w:pPr>
  </w:style>
  <w:style w:type="table" w:styleId="Tableauprofessionnel">
    <w:name w:val="Table Professional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semiHidden/>
    <w:unhideWhenUsed/>
    <w:rsid w:val="00BD43C7"/>
    <w:pPr>
      <w:spacing w:before="120" w:after="120" w:line="259" w:lineRule="auto"/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unhideWhenUsed/>
    <w:rsid w:val="00BD43C7"/>
    <w:pPr>
      <w:spacing w:before="120" w:after="120" w:line="259" w:lineRule="auto"/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unhideWhenUsed/>
    <w:rsid w:val="00BD43C7"/>
    <w:pPr>
      <w:spacing w:before="120" w:after="120" w:line="259" w:lineRule="auto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unhideWhenUsed/>
    <w:rsid w:val="00BD43C7"/>
    <w:pPr>
      <w:spacing w:before="120" w:after="120" w:line="259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unhideWhenUsed/>
    <w:rsid w:val="00BD43C7"/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rsid w:val="00BD43C7"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rsid w:val="00BD43C7"/>
    <w:pPr>
      <w:spacing w:after="100"/>
      <w:ind w:left="220"/>
    </w:pPr>
  </w:style>
  <w:style w:type="paragraph" w:styleId="TM3">
    <w:name w:val="toc 3"/>
    <w:basedOn w:val="Normal"/>
    <w:next w:val="Normal"/>
    <w:autoRedefine/>
    <w:semiHidden/>
    <w:unhideWhenUsed/>
    <w:rsid w:val="00BD43C7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unhideWhenUsed/>
    <w:rsid w:val="00BD43C7"/>
    <w:pPr>
      <w:spacing w:after="100"/>
      <w:ind w:left="660"/>
    </w:pPr>
  </w:style>
  <w:style w:type="paragraph" w:styleId="TM5">
    <w:name w:val="toc 5"/>
    <w:basedOn w:val="Normal"/>
    <w:next w:val="Normal"/>
    <w:autoRedefine/>
    <w:semiHidden/>
    <w:unhideWhenUsed/>
    <w:rsid w:val="00BD43C7"/>
    <w:pPr>
      <w:spacing w:after="100"/>
      <w:ind w:left="880"/>
    </w:pPr>
  </w:style>
  <w:style w:type="paragraph" w:styleId="TM6">
    <w:name w:val="toc 6"/>
    <w:basedOn w:val="Normal"/>
    <w:next w:val="Normal"/>
    <w:autoRedefine/>
    <w:semiHidden/>
    <w:unhideWhenUsed/>
    <w:rsid w:val="00BD43C7"/>
    <w:pPr>
      <w:spacing w:after="100"/>
      <w:ind w:left="1100"/>
    </w:pPr>
  </w:style>
  <w:style w:type="paragraph" w:styleId="TM7">
    <w:name w:val="toc 7"/>
    <w:basedOn w:val="Normal"/>
    <w:next w:val="Normal"/>
    <w:autoRedefine/>
    <w:semiHidden/>
    <w:unhideWhenUsed/>
    <w:rsid w:val="00BD43C7"/>
    <w:pPr>
      <w:spacing w:after="100"/>
      <w:ind w:left="1320"/>
    </w:pPr>
  </w:style>
  <w:style w:type="paragraph" w:styleId="TM8">
    <w:name w:val="toc 8"/>
    <w:basedOn w:val="Normal"/>
    <w:next w:val="Normal"/>
    <w:autoRedefine/>
    <w:semiHidden/>
    <w:unhideWhenUsed/>
    <w:rsid w:val="00BD43C7"/>
    <w:pPr>
      <w:spacing w:after="100"/>
      <w:ind w:left="1540"/>
    </w:pPr>
  </w:style>
  <w:style w:type="paragraph" w:styleId="TM9">
    <w:name w:val="toc 9"/>
    <w:basedOn w:val="Normal"/>
    <w:next w:val="Normal"/>
    <w:autoRedefine/>
    <w:semiHidden/>
    <w:unhideWhenUsed/>
    <w:rsid w:val="00BD43C7"/>
    <w:pPr>
      <w:spacing w:after="100"/>
      <w:ind w:left="1760"/>
    </w:pPr>
  </w:style>
  <w:style w:type="paragraph" w:styleId="En-ttedetabledesmatires">
    <w:name w:val="TOC Heading"/>
    <w:basedOn w:val="Titre1"/>
    <w:next w:val="Normal"/>
    <w:semiHidden/>
    <w:unhideWhenUsed/>
    <w:rsid w:val="00BD43C7"/>
    <w:pPr>
      <w:numPr>
        <w:numId w:val="0"/>
      </w:numPr>
      <w:spacing w:before="240" w:after="0" w:line="259" w:lineRule="auto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D43C7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augry\AppData\Roaming\Microsoft\Templates\Modification%20d&#8217;une%20liste%20de%20contr&#244;le%20d&#8217;adresse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ヒラギノ丸ゴ Pro W4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ヒラギノ丸ゴ Pro W4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574F-6DDA-4458-B7FF-49B2A48C2A6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AA581075-996B-44C2-BC61-6CD9D8FC8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28DD4-8EC9-4FDB-AF28-82E40F1A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2BA76-906A-40D9-A7B9-39C4DC82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d’une liste de contrôle d’adresse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2019-05-25T17:31:00Z</dcterms:created>
  <dcterms:modified xsi:type="dcterms:W3CDTF">2019-05-25T17:39:00Z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